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34" w:rsidRDefault="0053046E" w:rsidP="00756334">
      <w:pPr>
        <w:spacing w:after="0"/>
        <w:ind w:left="4248" w:hanging="410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sz w:val="16"/>
          <w:szCs w:val="16"/>
        </w:rPr>
        <w:t>ALLEGATO B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 w:rsidRPr="00B119D6">
        <w:rPr>
          <w:rFonts w:ascii="Verdana" w:hAnsi="Verdana" w:cs="Verdana"/>
          <w:sz w:val="20"/>
          <w:szCs w:val="20"/>
        </w:rPr>
        <w:t>Al Dirigente Scolastico</w:t>
      </w:r>
    </w:p>
    <w:p w:rsidR="00756334" w:rsidRPr="00B119D6" w:rsidRDefault="000E2A95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</w:t>
      </w:r>
      <w:r w:rsidR="00756334" w:rsidRPr="00B119D6">
        <w:rPr>
          <w:rFonts w:ascii="Verdana" w:hAnsi="Verdana" w:cs="Verdana"/>
          <w:sz w:val="20"/>
          <w:szCs w:val="20"/>
        </w:rPr>
        <w:t>ell’IIS</w:t>
      </w:r>
      <w:proofErr w:type="gramEnd"/>
      <w:r w:rsidR="00756334" w:rsidRPr="00B119D6">
        <w:rPr>
          <w:rFonts w:ascii="Verdana" w:hAnsi="Verdana" w:cs="Verdana"/>
          <w:sz w:val="20"/>
          <w:szCs w:val="20"/>
        </w:rPr>
        <w:t xml:space="preserve"> BUNIVA DI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 w:rsidRPr="00B119D6">
        <w:rPr>
          <w:rFonts w:ascii="Verdana" w:hAnsi="Verdana" w:cs="Verdana"/>
          <w:sz w:val="20"/>
          <w:szCs w:val="20"/>
        </w:rPr>
        <w:t>PINEROLO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before="480" w:after="0"/>
        <w:ind w:left="1134" w:hanging="1134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</w:t>
      </w:r>
      <w:r>
        <w:rPr>
          <w:rFonts w:ascii="Verdana" w:hAnsi="Verdana" w:cs="Verdana"/>
          <w:b/>
          <w:sz w:val="20"/>
          <w:szCs w:val="20"/>
        </w:rPr>
        <w:t xml:space="preserve">Disponibilità a ricoprire l’incarico di </w:t>
      </w:r>
      <w:r w:rsidR="0053046E">
        <w:rPr>
          <w:rFonts w:ascii="Verdana" w:hAnsi="Verdana" w:cs="Verdana"/>
          <w:b/>
          <w:sz w:val="20"/>
          <w:szCs w:val="20"/>
        </w:rPr>
        <w:t>TUTOR</w:t>
      </w:r>
      <w:r>
        <w:rPr>
          <w:rFonts w:ascii="Verdana" w:hAnsi="Verdana" w:cs="Verdana"/>
          <w:b/>
          <w:sz w:val="20"/>
          <w:szCs w:val="20"/>
        </w:rPr>
        <w:t xml:space="preserve"> nell’ambito </w:t>
      </w:r>
      <w:proofErr w:type="gramStart"/>
      <w:r>
        <w:rPr>
          <w:rFonts w:ascii="Verdana" w:hAnsi="Verdana" w:cs="Verdana"/>
          <w:b/>
          <w:sz w:val="20"/>
          <w:szCs w:val="20"/>
        </w:rPr>
        <w:t>del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progetto di formazione del Piano Nazionale Formazione.</w:t>
      </w:r>
    </w:p>
    <w:p w:rsidR="00756334" w:rsidRDefault="00756334" w:rsidP="00756334">
      <w:pPr>
        <w:spacing w:before="480" w:after="0"/>
        <w:jc w:val="center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i/>
          <w:sz w:val="18"/>
          <w:szCs w:val="18"/>
        </w:rPr>
        <w:t xml:space="preserve">Dichiarazione di disponibilità da far pervenire entro </w:t>
      </w:r>
      <w:proofErr w:type="gramStart"/>
      <w:r>
        <w:rPr>
          <w:rFonts w:ascii="Verdana" w:hAnsi="Verdana" w:cs="Verdana"/>
          <w:b/>
          <w:i/>
          <w:sz w:val="18"/>
          <w:szCs w:val="18"/>
        </w:rPr>
        <w:t>il</w:t>
      </w:r>
      <w:proofErr w:type="gram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r w:rsidR="00B119D6">
        <w:rPr>
          <w:rFonts w:ascii="Verdana" w:hAnsi="Verdana" w:cs="Verdana"/>
          <w:b/>
          <w:i/>
          <w:sz w:val="18"/>
          <w:szCs w:val="18"/>
        </w:rPr>
        <w:t>29 aprile 2017</w:t>
      </w:r>
    </w:p>
    <w:p w:rsidR="00756334" w:rsidRDefault="00756334" w:rsidP="00756334">
      <w:pPr>
        <w:spacing w:before="480" w:after="0"/>
        <w:jc w:val="center"/>
        <w:rPr>
          <w:rFonts w:ascii="Verdana" w:hAnsi="Verdana" w:cs="Verdana"/>
          <w:sz w:val="18"/>
          <w:szCs w:val="18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I_ sottoscritt__ </w:t>
      </w:r>
      <w:r>
        <w:rPr>
          <w:rFonts w:ascii="Verdana" w:hAnsi="Verdana" w:cs="Verdana"/>
          <w:i/>
          <w:sz w:val="18"/>
          <w:szCs w:val="18"/>
        </w:rPr>
        <w:t>(cognome e nome completo)</w:t>
      </w:r>
      <w:r>
        <w:rPr>
          <w:rFonts w:ascii="Verdana" w:hAnsi="Verdana" w:cs="Verdana"/>
          <w:sz w:val="18"/>
          <w:szCs w:val="18"/>
        </w:rPr>
        <w:t xml:space="preserve"> ______________________________________________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nat___ a ______________________________________________ il _______________ 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residente nel Comune di ____________________________</w:t>
      </w: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Comunica</w:t>
      </w: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propria disponibilità a ricoprire l’incarico di </w:t>
      </w:r>
      <w:r w:rsidR="0053046E">
        <w:rPr>
          <w:rFonts w:ascii="Verdana" w:hAnsi="Verdana" w:cs="Verdana"/>
          <w:b/>
          <w:sz w:val="20"/>
          <w:szCs w:val="20"/>
        </w:rPr>
        <w:t>tutor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nell’ambito del progetto di formazione rientrante nel Piano nazionale di Formazione per corsi indicati nell’avviso pubblico e riferiti alle seguenti aree:</w:t>
      </w:r>
    </w:p>
    <w:p w:rsidR="00756334" w:rsidRDefault="000E2A95" w:rsidP="00756334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 barrare il/i corso/i per i</w:t>
      </w:r>
      <w:r w:rsidR="00756334">
        <w:rPr>
          <w:rFonts w:ascii="Arial" w:hAnsi="Arial" w:cs="Arial"/>
          <w:b/>
          <w:color w:val="000000"/>
          <w:sz w:val="20"/>
          <w:szCs w:val="20"/>
        </w:rPr>
        <w:t>l/i quali ci si candida)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Didattica delle competenze, innovazione metodologica e competenze di base </w:t>
      </w:r>
    </w:p>
    <w:p w:rsidR="00756334" w:rsidRDefault="00756334" w:rsidP="00756334">
      <w:pPr>
        <w:pStyle w:val="Paragrafoelenco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Pr="00B119D6" w:rsidRDefault="00756334" w:rsidP="00756334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Curricoli territoriali</w:t>
      </w:r>
    </w:p>
    <w:p w:rsidR="00756334" w:rsidRPr="00B119D6" w:rsidRDefault="00756334" w:rsidP="00756334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Didattica e valutazione per competenze</w:t>
      </w:r>
    </w:p>
    <w:p w:rsidR="00756334" w:rsidRPr="00B119D6" w:rsidRDefault="00756334" w:rsidP="00756334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Didattica disciplinare per competenze</w:t>
      </w:r>
    </w:p>
    <w:p w:rsidR="00756334" w:rsidRDefault="00756334" w:rsidP="00756334">
      <w:pPr>
        <w:pStyle w:val="Paragrafoelenco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>Competenze digitali e nuovi ambienti per l’apprendimento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Pr="00B119D6" w:rsidRDefault="00756334" w:rsidP="00756334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Competenze digitali e didattica per il primo ciclo</w:t>
      </w:r>
    </w:p>
    <w:p w:rsidR="00756334" w:rsidRPr="00B119D6" w:rsidRDefault="00756334" w:rsidP="00756334">
      <w:pPr>
        <w:pStyle w:val="Paragrafoelenco"/>
        <w:numPr>
          <w:ilvl w:val="0"/>
          <w:numId w:val="6"/>
        </w:numPr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Competenze digitali e didattica per il secondo ciclo</w:t>
      </w:r>
    </w:p>
    <w:p w:rsidR="00756334" w:rsidRPr="00B119D6" w:rsidRDefault="00756334" w:rsidP="00756334">
      <w:pPr>
        <w:pStyle w:val="Paragrafoelenco"/>
        <w:numPr>
          <w:ilvl w:val="0"/>
          <w:numId w:val="6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Flipped classroom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B119D6" w:rsidRDefault="00B119D6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B119D6" w:rsidRDefault="00B119D6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>Competenze di lingua straniera</w:t>
      </w:r>
    </w:p>
    <w:p w:rsidR="00756334" w:rsidRPr="00B119D6" w:rsidRDefault="00756334" w:rsidP="00756334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Corso di inglese B1</w:t>
      </w:r>
    </w:p>
    <w:p w:rsidR="00756334" w:rsidRPr="00B119D6" w:rsidRDefault="00756334" w:rsidP="00756334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Corso di inglese B2</w:t>
      </w:r>
    </w:p>
    <w:p w:rsidR="00756334" w:rsidRPr="00B119D6" w:rsidRDefault="00756334" w:rsidP="00756334">
      <w:pPr>
        <w:pStyle w:val="Paragrafoelenco"/>
        <w:numPr>
          <w:ilvl w:val="0"/>
          <w:numId w:val="7"/>
        </w:numPr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Contenuti del corso</w:t>
      </w:r>
    </w:p>
    <w:p w:rsidR="00756334" w:rsidRPr="00B119D6" w:rsidRDefault="00756334" w:rsidP="00756334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Clil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>Inclusione e disabilità</w:t>
      </w:r>
    </w:p>
    <w:p w:rsidR="00756334" w:rsidRPr="00B119D6" w:rsidRDefault="00756334" w:rsidP="00756334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Didattica inclusiva e BES nel primo ciclo</w:t>
      </w:r>
    </w:p>
    <w:p w:rsidR="00756334" w:rsidRPr="00B119D6" w:rsidRDefault="00756334" w:rsidP="00756334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Utilizzo delle TIC nel primo ciclo per favorire l’inclusione</w:t>
      </w:r>
    </w:p>
    <w:p w:rsidR="00756334" w:rsidRPr="00B119D6" w:rsidRDefault="00756334" w:rsidP="00756334">
      <w:pPr>
        <w:pStyle w:val="Paragrafoelenco"/>
        <w:numPr>
          <w:ilvl w:val="0"/>
          <w:numId w:val="8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Didattica per DSA nel secondo ciclo</w:t>
      </w:r>
    </w:p>
    <w:p w:rsidR="00756334" w:rsidRDefault="00756334" w:rsidP="004B5582">
      <w:pPr>
        <w:pStyle w:val="Paragrafoelenco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>Coesione sociale e prevenzione del disagio giovanile</w:t>
      </w:r>
    </w:p>
    <w:p w:rsidR="00756334" w:rsidRPr="00B119D6" w:rsidRDefault="00756334" w:rsidP="004B5582">
      <w:pPr>
        <w:pStyle w:val="Paragrafoelenco"/>
        <w:numPr>
          <w:ilvl w:val="0"/>
          <w:numId w:val="9"/>
        </w:num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Bullismo e cyberbullismo</w:t>
      </w:r>
    </w:p>
    <w:p w:rsidR="00756334" w:rsidRPr="00B119D6" w:rsidRDefault="00756334" w:rsidP="004B5582">
      <w:pPr>
        <w:pStyle w:val="Paragrafoelenco"/>
        <w:numPr>
          <w:ilvl w:val="0"/>
          <w:numId w:val="9"/>
        </w:num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Prevenzione del disagio infantile</w:t>
      </w:r>
    </w:p>
    <w:p w:rsidR="00756334" w:rsidRPr="00B119D6" w:rsidRDefault="00756334" w:rsidP="004B5582">
      <w:pPr>
        <w:pStyle w:val="Paragrafoelenco"/>
        <w:numPr>
          <w:ilvl w:val="0"/>
          <w:numId w:val="9"/>
        </w:numPr>
        <w:tabs>
          <w:tab w:val="left" w:pos="426"/>
        </w:tabs>
        <w:spacing w:after="0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Agio e disagio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>Integrazione, competenze di cittadinanza e cittadinanza globale</w:t>
      </w:r>
    </w:p>
    <w:p w:rsidR="00756334" w:rsidRPr="00B119D6" w:rsidRDefault="00756334" w:rsidP="004B5582">
      <w:pPr>
        <w:pStyle w:val="Paragrafoelenco"/>
        <w:numPr>
          <w:ilvl w:val="0"/>
          <w:numId w:val="10"/>
        </w:numPr>
        <w:spacing w:after="0" w:line="100" w:lineRule="atLeast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Cittadinanza attiva e legalità per il primo ciclo</w:t>
      </w:r>
    </w:p>
    <w:p w:rsidR="00756334" w:rsidRPr="00B119D6" w:rsidRDefault="00756334" w:rsidP="004B5582">
      <w:pPr>
        <w:pStyle w:val="Paragrafoelenco"/>
        <w:numPr>
          <w:ilvl w:val="0"/>
          <w:numId w:val="10"/>
        </w:numPr>
        <w:spacing w:after="0" w:line="100" w:lineRule="atLeast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Cittadinanza attiva e legalità per il secondo ciclo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6334" w:rsidRDefault="00756334" w:rsidP="00756334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>Valutazione e miglioramento</w:t>
      </w:r>
      <w:bookmarkStart w:id="0" w:name="_GoBack"/>
      <w:bookmarkEnd w:id="0"/>
    </w:p>
    <w:p w:rsidR="00756334" w:rsidRPr="00B119D6" w:rsidRDefault="00756334" w:rsidP="004B5582">
      <w:pPr>
        <w:pStyle w:val="Paragrafoelenco"/>
        <w:numPr>
          <w:ilvl w:val="0"/>
          <w:numId w:val="11"/>
        </w:numPr>
        <w:spacing w:after="0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119D6">
        <w:rPr>
          <w:rFonts w:ascii="Arial" w:hAnsi="Arial" w:cs="Arial"/>
          <w:color w:val="000000"/>
          <w:sz w:val="20"/>
          <w:szCs w:val="20"/>
        </w:rPr>
        <w:t>Autovalutazione di Istituto</w:t>
      </w:r>
    </w:p>
    <w:p w:rsidR="00756334" w:rsidRDefault="00756334" w:rsidP="004B5582">
      <w:pPr>
        <w:spacing w:after="0"/>
        <w:ind w:left="709" w:hanging="283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A </w:t>
      </w:r>
      <w:proofErr w:type="gramStart"/>
      <w:r>
        <w:rPr>
          <w:rFonts w:ascii="Verdana" w:hAnsi="Verdana" w:cs="Verdana"/>
          <w:b/>
          <w:sz w:val="18"/>
          <w:szCs w:val="18"/>
        </w:rPr>
        <w:t>tal</w:t>
      </w:r>
      <w:proofErr w:type="gramEnd"/>
      <w:r>
        <w:rPr>
          <w:rFonts w:ascii="Verdana" w:hAnsi="Verdana" w:cs="Verdana"/>
          <w:b/>
          <w:sz w:val="18"/>
          <w:szCs w:val="18"/>
        </w:rPr>
        <w:t xml:space="preserve"> fine dichiara:</w:t>
      </w: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di essere in servizio presso ___________ città_____ via _____ n.______ tel._______ mail_______ con la qualifica di_________ (n. anni di servizio nella presente qualifica ____)</w:t>
      </w:r>
    </w:p>
    <w:p w:rsidR="00756334" w:rsidRPr="00B119D6" w:rsidRDefault="00756334" w:rsidP="0075633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ovvero, di essere in quiescenza dall’anno______ e di aver ricoperto – prima della pensione - l’incarico di_______ presso_______ città_____ via______ n.______</w:t>
      </w:r>
    </w:p>
    <w:p w:rsidR="00756334" w:rsidRPr="00B119D6" w:rsidRDefault="00756334" w:rsidP="00756334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altro______________________________________________________________________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B119D6" w:rsidRDefault="00B119D6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B119D6" w:rsidRDefault="00B119D6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B119D6" w:rsidRDefault="00B119D6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after="0"/>
        <w:rPr>
          <w:rFonts w:ascii="Verdana" w:hAnsi="Verdana" w:cs="Verdana"/>
          <w:sz w:val="18"/>
          <w:szCs w:val="18"/>
        </w:rPr>
      </w:pPr>
    </w:p>
    <w:tbl>
      <w:tblPr>
        <w:tblW w:w="98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10"/>
        <w:gridCol w:w="6364"/>
      </w:tblGrid>
      <w:tr w:rsidR="00756334" w:rsidTr="0053046E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34" w:rsidRDefault="00756334" w:rsidP="00976461">
            <w:pPr>
              <w:spacing w:after="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34" w:rsidRDefault="00756334" w:rsidP="00976461">
            <w:pPr>
              <w:pStyle w:val="Titolo10"/>
              <w:widowControl/>
              <w:spacing w:line="276" w:lineRule="auto"/>
              <w:jc w:val="left"/>
              <w:rPr>
                <w:lang w:val="en-GB"/>
              </w:rPr>
            </w:pPr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  <w:lang w:val="en-GB"/>
              </w:rPr>
              <w:t>Descrizione</w:t>
            </w:r>
          </w:p>
        </w:tc>
      </w:tr>
      <w:tr w:rsidR="00756334" w:rsidTr="0053046E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34" w:rsidRPr="00B119D6" w:rsidRDefault="00756334" w:rsidP="0053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19D6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3046E" w:rsidRPr="00B119D6">
              <w:rPr>
                <w:rFonts w:ascii="Arial" w:hAnsi="Arial" w:cs="Arial"/>
                <w:sz w:val="20"/>
                <w:szCs w:val="20"/>
              </w:rPr>
              <w:t>Posizioni organizzative ricoperte nalla scuola (funzione strumentale, collaborator del DS, coordinator di commissione, animatore digitale, refernte di plesso, coordinatore di indirizzo o di plesso)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34" w:rsidRDefault="00756334" w:rsidP="00976461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56334" w:rsidTr="0053046E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46E" w:rsidRPr="00B119D6" w:rsidRDefault="0053046E" w:rsidP="0053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19D6">
              <w:rPr>
                <w:rFonts w:ascii="Arial" w:hAnsi="Arial" w:cs="Arial"/>
                <w:sz w:val="20"/>
                <w:szCs w:val="20"/>
              </w:rPr>
              <w:t>B. Ulteriori</w:t>
            </w:r>
            <w:r w:rsidRPr="00B119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19D6">
              <w:rPr>
                <w:rFonts w:ascii="Arial" w:hAnsi="Arial" w:cs="Arial"/>
                <w:sz w:val="20"/>
                <w:szCs w:val="20"/>
              </w:rPr>
              <w:t xml:space="preserve"> esperienze utili per il ruolo di tutor(</w:t>
            </w:r>
            <w:r w:rsidRPr="00B119D6">
              <w:rPr>
                <w:rFonts w:ascii="Arial" w:hAnsi="Arial" w:cs="Arial"/>
                <w:i/>
                <w:sz w:val="20"/>
                <w:szCs w:val="20"/>
              </w:rPr>
              <w:t>specificando in quale delle 7 priorità del Piano può essere inserita</w:t>
            </w:r>
            <w:r w:rsidRPr="00B119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6334" w:rsidRDefault="00756334" w:rsidP="0053046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34" w:rsidRDefault="00756334" w:rsidP="00976461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56334" w:rsidRDefault="00756334" w:rsidP="00756334">
      <w:pPr>
        <w:spacing w:before="120" w:after="0"/>
        <w:rPr>
          <w:rFonts w:ascii="Verdana" w:hAnsi="Verdana" w:cs="Verdana"/>
          <w:sz w:val="18"/>
          <w:szCs w:val="18"/>
        </w:rPr>
      </w:pP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Recapito per comunicazioni:</w:t>
      </w: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e-mail</w:t>
      </w:r>
      <w:proofErr w:type="gramEnd"/>
      <w:r w:rsidRPr="00B119D6">
        <w:rPr>
          <w:rFonts w:ascii="Arial" w:hAnsi="Arial" w:cs="Arial"/>
          <w:sz w:val="20"/>
          <w:szCs w:val="20"/>
        </w:rPr>
        <w:t>: ……………………………………………………………………………..</w:t>
      </w: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Indirizzo: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via</w:t>
      </w:r>
      <w:proofErr w:type="gramEnd"/>
      <w:r w:rsidRPr="00B119D6">
        <w:rPr>
          <w:rFonts w:ascii="Arial" w:hAnsi="Arial" w:cs="Arial"/>
          <w:sz w:val="20"/>
          <w:szCs w:val="20"/>
        </w:rPr>
        <w:t xml:space="preserve"> ____________n. 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CAP ____ città _______________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Tel. ____________________________________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cell</w:t>
      </w:r>
      <w:proofErr w:type="gramEnd"/>
      <w:r w:rsidRPr="00B119D6">
        <w:rPr>
          <w:rFonts w:ascii="Arial" w:hAnsi="Arial" w:cs="Arial"/>
          <w:sz w:val="20"/>
          <w:szCs w:val="20"/>
        </w:rPr>
        <w:t>. ________________________________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 xml:space="preserve">Allega alla presente </w:t>
      </w:r>
      <w:proofErr w:type="gramStart"/>
      <w:r w:rsidRPr="00B119D6">
        <w:rPr>
          <w:rFonts w:ascii="Arial" w:hAnsi="Arial" w:cs="Arial"/>
          <w:sz w:val="20"/>
          <w:szCs w:val="20"/>
        </w:rPr>
        <w:t>il</w:t>
      </w:r>
      <w:proofErr w:type="gramEnd"/>
      <w:r w:rsidRPr="00B119D6">
        <w:rPr>
          <w:rFonts w:ascii="Arial" w:hAnsi="Arial" w:cs="Arial"/>
          <w:sz w:val="20"/>
          <w:szCs w:val="20"/>
        </w:rPr>
        <w:t xml:space="preserve"> Curriculum Vitae redatto secondo il format europeo.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119D6">
        <w:rPr>
          <w:rFonts w:ascii="Arial" w:hAnsi="Arial" w:cs="Arial"/>
          <w:sz w:val="20"/>
          <w:szCs w:val="20"/>
        </w:rPr>
        <w:t xml:space="preserve">Dichiara la veridicità delle dichiarazioni, consapevole delle sanzioni derivanti da dichiarazioni false o mendaci, come previsto dall’art. </w:t>
      </w:r>
      <w:r w:rsidRPr="00B119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76 </w:t>
      </w:r>
      <w:proofErr w:type="gramStart"/>
      <w:r w:rsidRPr="00B119D6">
        <w:rPr>
          <w:rFonts w:ascii="Arial" w:hAnsi="Arial" w:cs="Arial"/>
          <w:color w:val="000000"/>
          <w:sz w:val="20"/>
          <w:szCs w:val="20"/>
          <w:shd w:val="clear" w:color="auto" w:fill="FFFFFF"/>
        </w:rPr>
        <w:t>del</w:t>
      </w:r>
      <w:proofErr w:type="gramEnd"/>
      <w:r w:rsidRPr="00B119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D.P.R. 445 del 2000. 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:rsidR="00756334" w:rsidRDefault="00756334" w:rsidP="00756334">
      <w:pPr>
        <w:spacing w:before="120" w:after="0"/>
        <w:ind w:left="5670"/>
        <w:jc w:val="center"/>
      </w:pPr>
      <w:r>
        <w:rPr>
          <w:rFonts w:ascii="Verdana" w:hAnsi="Verdana" w:cs="Verdana"/>
          <w:sz w:val="20"/>
          <w:szCs w:val="20"/>
        </w:rPr>
        <w:t>FIRMA</w:t>
      </w:r>
    </w:p>
    <w:p w:rsidR="00756334" w:rsidRDefault="00756334" w:rsidP="0075633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ab/>
      </w:r>
    </w:p>
    <w:p w:rsidR="00756334" w:rsidRDefault="00756334" w:rsidP="0075633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val="it-IT" w:eastAsia="it-IT"/>
        </w:rPr>
        <w:tab/>
      </w:r>
    </w:p>
    <w:sectPr w:rsidR="00756334" w:rsidSect="0004349D">
      <w:headerReference w:type="default" r:id="rId7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1D" w:rsidRDefault="00EC491D">
      <w:pPr>
        <w:spacing w:after="0" w:line="240" w:lineRule="auto"/>
      </w:pPr>
      <w:r>
        <w:separator/>
      </w:r>
    </w:p>
  </w:endnote>
  <w:endnote w:type="continuationSeparator" w:id="0">
    <w:p w:rsidR="00EC491D" w:rsidRDefault="00E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1D" w:rsidRDefault="00EC491D">
      <w:pPr>
        <w:spacing w:after="0" w:line="240" w:lineRule="auto"/>
      </w:pPr>
      <w:r>
        <w:separator/>
      </w:r>
    </w:p>
  </w:footnote>
  <w:footnote w:type="continuationSeparator" w:id="0">
    <w:p w:rsidR="00EC491D" w:rsidRDefault="00E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732905" cy="736979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D776CCE" wp14:editId="4995F845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26621C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26621C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26621C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26621C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“Michele  BUNIVA”</w:t>
          </w:r>
        </w:p>
        <w:p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Arti  Figurative  –  Architettura  e Ambiente - Multimediale </w:t>
                </w:r>
              </w:p>
            </w:tc>
          </w:tr>
          <w:tr w:rsidR="0026621C" w:rsidRPr="00CE66B8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Rochis, 25 </w:t>
                </w:r>
              </w:p>
              <w:p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:rsidR="0026621C" w:rsidRDefault="00EC491D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4467E1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0121  322374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9C4CD5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EBD0ED" wp14:editId="0FBAD7FC">
                <wp:extent cx="754892" cy="696178"/>
                <wp:effectExtent l="0" t="0" r="7620" b="8890"/>
                <wp:docPr id="1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4333A"/>
    <w:multiLevelType w:val="hybridMultilevel"/>
    <w:tmpl w:val="1092F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E22"/>
    <w:multiLevelType w:val="hybridMultilevel"/>
    <w:tmpl w:val="FD58A0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234CF"/>
    <w:multiLevelType w:val="hybridMultilevel"/>
    <w:tmpl w:val="5B0C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4AF9"/>
    <w:multiLevelType w:val="hybridMultilevel"/>
    <w:tmpl w:val="D4263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8E3329"/>
    <w:multiLevelType w:val="hybridMultilevel"/>
    <w:tmpl w:val="B9D49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144D"/>
    <w:multiLevelType w:val="hybridMultilevel"/>
    <w:tmpl w:val="F0A204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4A5E5B"/>
    <w:multiLevelType w:val="hybridMultilevel"/>
    <w:tmpl w:val="0FB85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F54B6"/>
    <w:multiLevelType w:val="hybridMultilevel"/>
    <w:tmpl w:val="2B20F0C0"/>
    <w:lvl w:ilvl="0" w:tplc="0410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906B2"/>
    <w:rsid w:val="00091E7C"/>
    <w:rsid w:val="000B1532"/>
    <w:rsid w:val="000E2A95"/>
    <w:rsid w:val="000E5758"/>
    <w:rsid w:val="00110BA2"/>
    <w:rsid w:val="00141314"/>
    <w:rsid w:val="0014315D"/>
    <w:rsid w:val="001A3C6E"/>
    <w:rsid w:val="001D342E"/>
    <w:rsid w:val="001F22CA"/>
    <w:rsid w:val="00237104"/>
    <w:rsid w:val="00247CB2"/>
    <w:rsid w:val="002542E2"/>
    <w:rsid w:val="00257235"/>
    <w:rsid w:val="0026621C"/>
    <w:rsid w:val="002809D0"/>
    <w:rsid w:val="002C3D5B"/>
    <w:rsid w:val="002E4E46"/>
    <w:rsid w:val="00320688"/>
    <w:rsid w:val="003528F1"/>
    <w:rsid w:val="00371670"/>
    <w:rsid w:val="00382B73"/>
    <w:rsid w:val="003B1557"/>
    <w:rsid w:val="003D5C20"/>
    <w:rsid w:val="003F4C25"/>
    <w:rsid w:val="004467E1"/>
    <w:rsid w:val="00473D32"/>
    <w:rsid w:val="004906A7"/>
    <w:rsid w:val="004920A8"/>
    <w:rsid w:val="004B5582"/>
    <w:rsid w:val="004C612A"/>
    <w:rsid w:val="004E2C8E"/>
    <w:rsid w:val="0053046E"/>
    <w:rsid w:val="00530BD3"/>
    <w:rsid w:val="00590163"/>
    <w:rsid w:val="005958CE"/>
    <w:rsid w:val="00622AF3"/>
    <w:rsid w:val="0063048B"/>
    <w:rsid w:val="006E7D5C"/>
    <w:rsid w:val="007075C6"/>
    <w:rsid w:val="00725842"/>
    <w:rsid w:val="00756334"/>
    <w:rsid w:val="00766675"/>
    <w:rsid w:val="007E29B8"/>
    <w:rsid w:val="007E6006"/>
    <w:rsid w:val="00854404"/>
    <w:rsid w:val="008877FC"/>
    <w:rsid w:val="00945D9B"/>
    <w:rsid w:val="00956B54"/>
    <w:rsid w:val="009B020B"/>
    <w:rsid w:val="009B12B7"/>
    <w:rsid w:val="009C4CD5"/>
    <w:rsid w:val="009E00FD"/>
    <w:rsid w:val="00A573CF"/>
    <w:rsid w:val="00A71F0A"/>
    <w:rsid w:val="00A82F8D"/>
    <w:rsid w:val="00B119D6"/>
    <w:rsid w:val="00B1791D"/>
    <w:rsid w:val="00B22AED"/>
    <w:rsid w:val="00B52381"/>
    <w:rsid w:val="00BC1000"/>
    <w:rsid w:val="00C13CBB"/>
    <w:rsid w:val="00C17179"/>
    <w:rsid w:val="00C876B3"/>
    <w:rsid w:val="00CB0BE7"/>
    <w:rsid w:val="00CE09C9"/>
    <w:rsid w:val="00CE2860"/>
    <w:rsid w:val="00CE66B8"/>
    <w:rsid w:val="00D7667B"/>
    <w:rsid w:val="00D97D9F"/>
    <w:rsid w:val="00DD49FC"/>
    <w:rsid w:val="00E14364"/>
    <w:rsid w:val="00E62C42"/>
    <w:rsid w:val="00E70AED"/>
    <w:rsid w:val="00EC491D"/>
    <w:rsid w:val="00ED47B0"/>
    <w:rsid w:val="00F030AE"/>
    <w:rsid w:val="00F35C09"/>
    <w:rsid w:val="00F8450E"/>
    <w:rsid w:val="00FD2D8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E8F8C-75B4-4423-B420-F78E1C6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paragraph" w:customStyle="1" w:styleId="Titolo10">
    <w:name w:val="Titolo1"/>
    <w:basedOn w:val="Normale"/>
    <w:next w:val="Corpotesto"/>
    <w:rsid w:val="00756334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val="it-IT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63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</Template>
  <TotalTime>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Marlisa Simbolo</cp:lastModifiedBy>
  <cp:revision>4</cp:revision>
  <cp:lastPrinted>2017-02-08T17:31:00Z</cp:lastPrinted>
  <dcterms:created xsi:type="dcterms:W3CDTF">2017-04-13T14:23:00Z</dcterms:created>
  <dcterms:modified xsi:type="dcterms:W3CDTF">2017-04-14T08:53:00Z</dcterms:modified>
</cp:coreProperties>
</file>