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C5FEF" w14:textId="172C045A" w:rsidR="009B0CC6" w:rsidRDefault="009B0CC6" w:rsidP="009B0CC6">
      <w:pPr>
        <w:spacing w:after="0" w:line="360" w:lineRule="auto"/>
        <w:jc w:val="center"/>
      </w:pPr>
    </w:p>
    <w:p w14:paraId="2392EA3F" w14:textId="77777777" w:rsidR="009B0CC6" w:rsidRPr="009B0CC6" w:rsidRDefault="009B0CC6" w:rsidP="009B0CC6">
      <w:pPr>
        <w:spacing w:after="0" w:line="360" w:lineRule="auto"/>
        <w:jc w:val="center"/>
        <w:rPr>
          <w:sz w:val="24"/>
          <w:szCs w:val="24"/>
        </w:rPr>
      </w:pPr>
    </w:p>
    <w:p w14:paraId="15CFBDD3" w14:textId="77777777" w:rsidR="00DA3FE7" w:rsidRDefault="00DA3FE7" w:rsidP="00DA3FE7">
      <w:pPr>
        <w:jc w:val="center"/>
      </w:pPr>
      <w:r>
        <w:rPr>
          <w:b/>
          <w:sz w:val="24"/>
        </w:rPr>
        <w:t>IL DIRIGENTE SCOLASTICO</w:t>
      </w:r>
    </w:p>
    <w:p w14:paraId="3B7C282F" w14:textId="3940B248" w:rsidR="00DA3FE7" w:rsidRPr="00DA3FE7" w:rsidRDefault="00DA3FE7" w:rsidP="00525705">
      <w:pPr>
        <w:tabs>
          <w:tab w:val="left" w:pos="708"/>
          <w:tab w:val="center" w:pos="4819"/>
          <w:tab w:val="right" w:pos="9638"/>
        </w:tabs>
        <w:spacing w:after="120" w:line="240" w:lineRule="auto"/>
        <w:jc w:val="both"/>
        <w:rPr>
          <w:rFonts w:cstheme="minorHAnsi"/>
          <w:lang w:val="it-IT"/>
        </w:rPr>
      </w:pPr>
      <w:r w:rsidRPr="00DA3FE7">
        <w:rPr>
          <w:rFonts w:cstheme="minorHAnsi"/>
          <w:lang w:val="it-IT"/>
        </w:rPr>
        <w:t xml:space="preserve">VISTA     </w:t>
      </w:r>
      <w:r>
        <w:rPr>
          <w:rFonts w:cstheme="minorHAnsi"/>
          <w:lang w:val="it-IT"/>
        </w:rPr>
        <w:t xml:space="preserve"> </w:t>
      </w:r>
      <w:r w:rsidRPr="00DA3FE7">
        <w:rPr>
          <w:rFonts w:cstheme="minorHAnsi"/>
          <w:lang w:val="it-IT"/>
        </w:rPr>
        <w:t xml:space="preserve"> l’O.M. vigente in materia di conferimento supplenze;</w:t>
      </w:r>
    </w:p>
    <w:p w14:paraId="251E68DE" w14:textId="5C07FB4D" w:rsidR="00DA3FE7" w:rsidRPr="00DA3FE7" w:rsidRDefault="00DA3FE7" w:rsidP="00525705">
      <w:pPr>
        <w:tabs>
          <w:tab w:val="left" w:pos="708"/>
          <w:tab w:val="center" w:pos="4819"/>
          <w:tab w:val="right" w:pos="9638"/>
        </w:tabs>
        <w:spacing w:after="120" w:line="240" w:lineRule="auto"/>
        <w:jc w:val="both"/>
        <w:rPr>
          <w:rFonts w:cstheme="minorHAnsi"/>
          <w:lang w:val="it-IT"/>
        </w:rPr>
      </w:pPr>
      <w:r w:rsidRPr="00DA3FE7">
        <w:rPr>
          <w:rFonts w:cstheme="minorHAnsi"/>
          <w:lang w:val="it-IT"/>
        </w:rPr>
        <w:t xml:space="preserve">VISTO     </w:t>
      </w:r>
      <w:r>
        <w:rPr>
          <w:rFonts w:cstheme="minorHAnsi"/>
          <w:lang w:val="it-IT"/>
        </w:rPr>
        <w:t xml:space="preserve"> </w:t>
      </w:r>
      <w:r w:rsidRPr="00DA3FE7">
        <w:rPr>
          <w:rFonts w:cstheme="minorHAnsi"/>
          <w:lang w:val="it-IT"/>
        </w:rPr>
        <w:t xml:space="preserve"> l’art. 25 del C.C.N.L. del 29/11/07 del Comparto Scuola;</w:t>
      </w:r>
    </w:p>
    <w:p w14:paraId="4E44928E" w14:textId="310F8191" w:rsidR="00A5255D" w:rsidRPr="00DA3FE7" w:rsidRDefault="00DA3FE7" w:rsidP="00A5255D">
      <w:pPr>
        <w:tabs>
          <w:tab w:val="center" w:pos="4819"/>
          <w:tab w:val="right" w:pos="9638"/>
        </w:tabs>
        <w:spacing w:after="120" w:line="240" w:lineRule="auto"/>
        <w:ind w:left="851" w:hanging="851"/>
        <w:rPr>
          <w:rFonts w:cstheme="minorHAnsi"/>
          <w:lang w:val="it-IT"/>
        </w:rPr>
      </w:pPr>
      <w:r w:rsidRPr="00DA3FE7">
        <w:rPr>
          <w:rFonts w:cstheme="minorHAnsi"/>
          <w:lang w:val="it-IT"/>
        </w:rPr>
        <w:t xml:space="preserve">VISTA      </w:t>
      </w:r>
      <w:r>
        <w:rPr>
          <w:rFonts w:cstheme="minorHAnsi"/>
          <w:lang w:val="it-IT"/>
        </w:rPr>
        <w:t xml:space="preserve"> </w:t>
      </w:r>
      <w:r w:rsidR="00A5255D" w:rsidRPr="00DA3FE7">
        <w:rPr>
          <w:rFonts w:cstheme="minorHAnsi"/>
          <w:lang w:val="it-IT"/>
        </w:rPr>
        <w:t xml:space="preserve">la </w:t>
      </w:r>
      <w:proofErr w:type="spellStart"/>
      <w:r w:rsidR="00A5255D" w:rsidRPr="00DA3FE7">
        <w:rPr>
          <w:rFonts w:cstheme="minorHAnsi"/>
          <w:color w:val="212529"/>
          <w:shd w:val="clear" w:color="auto" w:fill="FFFFFF"/>
        </w:rPr>
        <w:t>Graduatoria</w:t>
      </w:r>
      <w:proofErr w:type="spellEnd"/>
      <w:r w:rsidR="00A5255D" w:rsidRPr="00DA3FE7">
        <w:rPr>
          <w:rFonts w:cstheme="minorHAnsi"/>
          <w:color w:val="212529"/>
          <w:shd w:val="clear" w:color="auto" w:fill="FFFFFF"/>
        </w:rPr>
        <w:t xml:space="preserve"> </w:t>
      </w:r>
      <w:proofErr w:type="spellStart"/>
      <w:r w:rsidR="00A5255D">
        <w:rPr>
          <w:rFonts w:cstheme="minorHAnsi"/>
          <w:color w:val="212529"/>
          <w:shd w:val="clear" w:color="auto" w:fill="FFFFFF"/>
        </w:rPr>
        <w:t>d</w:t>
      </w:r>
      <w:r w:rsidR="00161C08">
        <w:rPr>
          <w:rFonts w:cstheme="minorHAnsi"/>
          <w:color w:val="212529"/>
          <w:shd w:val="clear" w:color="auto" w:fill="FFFFFF"/>
        </w:rPr>
        <w:t>’istituto</w:t>
      </w:r>
      <w:proofErr w:type="spellEnd"/>
      <w:r w:rsidR="00161C08">
        <w:rPr>
          <w:rFonts w:cstheme="minorHAnsi"/>
          <w:color w:val="212529"/>
          <w:shd w:val="clear" w:color="auto" w:fill="FFFFFF"/>
        </w:rPr>
        <w:t xml:space="preserve"> </w:t>
      </w:r>
      <w:r w:rsidR="00A5255D">
        <w:rPr>
          <w:rFonts w:cstheme="minorHAnsi"/>
          <w:color w:val="212529"/>
          <w:shd w:val="clear" w:color="auto" w:fill="FFFFFF"/>
        </w:rPr>
        <w:t xml:space="preserve"> </w:t>
      </w:r>
      <w:r w:rsidR="00A5255D" w:rsidRPr="00DA3FE7">
        <w:rPr>
          <w:rFonts w:cstheme="minorHAnsi"/>
          <w:color w:val="212529"/>
          <w:shd w:val="clear" w:color="auto" w:fill="FFFFFF"/>
        </w:rPr>
        <w:t xml:space="preserve"> per le </w:t>
      </w:r>
      <w:proofErr w:type="spellStart"/>
      <w:r w:rsidR="00A5255D" w:rsidRPr="00DA3FE7">
        <w:rPr>
          <w:rFonts w:cstheme="minorHAnsi"/>
          <w:color w:val="212529"/>
          <w:shd w:val="clear" w:color="auto" w:fill="FFFFFF"/>
        </w:rPr>
        <w:t>supplenze</w:t>
      </w:r>
      <w:proofErr w:type="spellEnd"/>
      <w:r w:rsidR="00A5255D" w:rsidRPr="00DA3FE7">
        <w:rPr>
          <w:rFonts w:cstheme="minorHAnsi"/>
          <w:color w:val="212529"/>
          <w:shd w:val="clear" w:color="auto" w:fill="FFFFFF"/>
        </w:rPr>
        <w:t xml:space="preserve"> </w:t>
      </w:r>
      <w:proofErr w:type="spellStart"/>
      <w:r w:rsidR="00A5255D" w:rsidRPr="00DA3FE7">
        <w:rPr>
          <w:rFonts w:cstheme="minorHAnsi"/>
          <w:color w:val="212529"/>
          <w:shd w:val="clear" w:color="auto" w:fill="FFFFFF"/>
        </w:rPr>
        <w:t>aa.ss</w:t>
      </w:r>
      <w:proofErr w:type="spellEnd"/>
      <w:r w:rsidR="00A5255D" w:rsidRPr="00DA3FE7">
        <w:rPr>
          <w:rFonts w:cstheme="minorHAnsi"/>
          <w:color w:val="212529"/>
          <w:shd w:val="clear" w:color="auto" w:fill="FFFFFF"/>
        </w:rPr>
        <w:t>. 202</w:t>
      </w:r>
      <w:r w:rsidR="00A5255D">
        <w:rPr>
          <w:rFonts w:cstheme="minorHAnsi"/>
          <w:color w:val="212529"/>
          <w:shd w:val="clear" w:color="auto" w:fill="FFFFFF"/>
        </w:rPr>
        <w:t>2</w:t>
      </w:r>
      <w:r w:rsidR="00A5255D" w:rsidRPr="00DA3FE7">
        <w:rPr>
          <w:rFonts w:cstheme="minorHAnsi"/>
          <w:color w:val="212529"/>
          <w:shd w:val="clear" w:color="auto" w:fill="FFFFFF"/>
        </w:rPr>
        <w:t>/2</w:t>
      </w:r>
      <w:r w:rsidR="00A5255D">
        <w:rPr>
          <w:rFonts w:cstheme="minorHAnsi"/>
          <w:color w:val="212529"/>
          <w:shd w:val="clear" w:color="auto" w:fill="FFFFFF"/>
        </w:rPr>
        <w:t>3</w:t>
      </w:r>
      <w:r w:rsidR="00A5255D" w:rsidRPr="00DA3FE7">
        <w:rPr>
          <w:rFonts w:cstheme="minorHAnsi"/>
          <w:color w:val="212529"/>
          <w:shd w:val="clear" w:color="auto" w:fill="FFFFFF"/>
        </w:rPr>
        <w:t xml:space="preserve"> e 202</w:t>
      </w:r>
      <w:r w:rsidR="00A5255D">
        <w:rPr>
          <w:rFonts w:cstheme="minorHAnsi"/>
          <w:color w:val="212529"/>
          <w:shd w:val="clear" w:color="auto" w:fill="FFFFFF"/>
        </w:rPr>
        <w:t>3</w:t>
      </w:r>
      <w:r w:rsidR="00A5255D" w:rsidRPr="00DA3FE7">
        <w:rPr>
          <w:rFonts w:cstheme="minorHAnsi"/>
          <w:color w:val="212529"/>
          <w:shd w:val="clear" w:color="auto" w:fill="FFFFFF"/>
        </w:rPr>
        <w:t>/2</w:t>
      </w:r>
      <w:r w:rsidR="00A5255D">
        <w:rPr>
          <w:rFonts w:cstheme="minorHAnsi"/>
          <w:color w:val="212529"/>
          <w:shd w:val="clear" w:color="auto" w:fill="FFFFFF"/>
        </w:rPr>
        <w:t xml:space="preserve">4 </w:t>
      </w:r>
      <w:r w:rsidR="00A5255D" w:rsidRPr="00DA3FE7">
        <w:rPr>
          <w:rFonts w:cstheme="minorHAnsi"/>
          <w:lang w:val="it-IT"/>
        </w:rPr>
        <w:t>per aspiranti a supplenza di docente;</w:t>
      </w:r>
    </w:p>
    <w:p w14:paraId="5FA14138" w14:textId="5B333DE7" w:rsidR="00DA3FE7" w:rsidRPr="00DA3FE7" w:rsidRDefault="00DA3FE7" w:rsidP="00A5255D">
      <w:pPr>
        <w:tabs>
          <w:tab w:val="center" w:pos="4819"/>
          <w:tab w:val="right" w:pos="9638"/>
        </w:tabs>
        <w:spacing w:after="120" w:line="240" w:lineRule="auto"/>
        <w:ind w:left="851" w:hanging="851"/>
        <w:jc w:val="center"/>
        <w:rPr>
          <w:b/>
          <w:lang w:val="it-IT"/>
        </w:rPr>
      </w:pPr>
      <w:r w:rsidRPr="00DA3FE7">
        <w:rPr>
          <w:b/>
          <w:lang w:val="it-IT"/>
        </w:rPr>
        <w:t>INDIVIDUA</w:t>
      </w:r>
    </w:p>
    <w:p w14:paraId="3DFC9BB1" w14:textId="5DED8511" w:rsidR="00DA3FE7" w:rsidRPr="00DA3FE7" w:rsidRDefault="00DA3FE7" w:rsidP="00DA3FE7">
      <w:r w:rsidRPr="00DA3FE7">
        <w:t>Il</w:t>
      </w:r>
      <w:r>
        <w:t>/la</w:t>
      </w:r>
      <w:r w:rsidRPr="00DA3FE7">
        <w:t xml:space="preserve"> signor</w:t>
      </w:r>
      <w:r>
        <w:t>/</w:t>
      </w:r>
      <w:proofErr w:type="gramStart"/>
      <w:r>
        <w:t xml:space="preserve">a </w:t>
      </w:r>
      <w:r w:rsidRPr="00DA3FE7">
        <w:t xml:space="preserve"> </w:t>
      </w:r>
      <w:r w:rsidR="00E5414D">
        <w:t>CARDONE</w:t>
      </w:r>
      <w:proofErr w:type="gramEnd"/>
      <w:r w:rsidR="00E5414D">
        <w:t xml:space="preserve"> PIETRO PAOLO</w:t>
      </w:r>
      <w:r w:rsidR="00161C08">
        <w:t xml:space="preserve"> </w:t>
      </w:r>
      <w:proofErr w:type="spellStart"/>
      <w:r w:rsidRPr="00DA3FE7">
        <w:t>oc</w:t>
      </w:r>
      <w:r w:rsidR="00453948">
        <w:t>cupante</w:t>
      </w:r>
      <w:proofErr w:type="spellEnd"/>
      <w:r w:rsidR="00453948">
        <w:t xml:space="preserve"> </w:t>
      </w:r>
      <w:proofErr w:type="spellStart"/>
      <w:r w:rsidR="00453948">
        <w:t>il</w:t>
      </w:r>
      <w:proofErr w:type="spellEnd"/>
      <w:r w:rsidR="00453948">
        <w:t xml:space="preserve"> </w:t>
      </w:r>
      <w:proofErr w:type="spellStart"/>
      <w:r w:rsidR="00453948">
        <w:t>posto</w:t>
      </w:r>
      <w:proofErr w:type="spellEnd"/>
      <w:r w:rsidR="00453948">
        <w:t xml:space="preserve"> </w:t>
      </w:r>
      <w:r w:rsidR="00E5414D">
        <w:t>57</w:t>
      </w:r>
      <w:r w:rsidRPr="00DA3FE7">
        <w:t xml:space="preserve"> con </w:t>
      </w:r>
      <w:proofErr w:type="spellStart"/>
      <w:r w:rsidRPr="00DA3FE7">
        <w:t>punti</w:t>
      </w:r>
      <w:proofErr w:type="spellEnd"/>
      <w:r w:rsidRPr="00DA3FE7">
        <w:t xml:space="preserve"> </w:t>
      </w:r>
      <w:r w:rsidR="00161C08">
        <w:t>3</w:t>
      </w:r>
      <w:r w:rsidR="00E5414D">
        <w:t>7</w:t>
      </w:r>
      <w:r w:rsidR="00161C08">
        <w:t>,5</w:t>
      </w:r>
      <w:r w:rsidR="00E5414D">
        <w:t xml:space="preserve"> per la </w:t>
      </w:r>
      <w:proofErr w:type="spellStart"/>
      <w:r w:rsidR="00E5414D">
        <w:t>classe</w:t>
      </w:r>
      <w:proofErr w:type="spellEnd"/>
      <w:r w:rsidR="00E5414D">
        <w:t xml:space="preserve"> di </w:t>
      </w:r>
      <w:proofErr w:type="spellStart"/>
      <w:r w:rsidR="00E5414D">
        <w:t>concorso</w:t>
      </w:r>
      <w:proofErr w:type="spellEnd"/>
      <w:r w:rsidR="00E5414D">
        <w:t xml:space="preserve"> B016 –  </w:t>
      </w:r>
      <w:proofErr w:type="spellStart"/>
      <w:r w:rsidR="00E5414D">
        <w:t>docente</w:t>
      </w:r>
      <w:proofErr w:type="spellEnd"/>
      <w:r w:rsidR="00E5414D">
        <w:t xml:space="preserve"> di </w:t>
      </w:r>
      <w:proofErr w:type="spellStart"/>
      <w:r w:rsidR="00E5414D">
        <w:t>laboratorio</w:t>
      </w:r>
      <w:proofErr w:type="spellEnd"/>
      <w:r w:rsidR="00E5414D">
        <w:t xml:space="preserve"> </w:t>
      </w:r>
      <w:proofErr w:type="spellStart"/>
      <w:r w:rsidR="00525705">
        <w:t>Informatic</w:t>
      </w:r>
      <w:r w:rsidR="00E5414D">
        <w:t>a</w:t>
      </w:r>
      <w:proofErr w:type="spellEnd"/>
      <w:r w:rsidRPr="00DA3FE7">
        <w:t>,</w:t>
      </w:r>
      <w:r w:rsidR="00E5414D">
        <w:t xml:space="preserve"> </w:t>
      </w:r>
      <w:r w:rsidRPr="00DA3FE7">
        <w:t xml:space="preserve">quale </w:t>
      </w:r>
      <w:proofErr w:type="spellStart"/>
      <w:r w:rsidRPr="00DA3FE7">
        <w:t>destinatario</w:t>
      </w:r>
      <w:proofErr w:type="spellEnd"/>
      <w:r>
        <w:t>/a</w:t>
      </w:r>
      <w:r w:rsidRPr="00DA3FE7">
        <w:t xml:space="preserve"> di </w:t>
      </w:r>
      <w:proofErr w:type="spellStart"/>
      <w:r w:rsidRPr="00DA3FE7">
        <w:t>contratto</w:t>
      </w:r>
      <w:proofErr w:type="spellEnd"/>
      <w:r w:rsidRPr="00DA3FE7">
        <w:t xml:space="preserve"> a tempo </w:t>
      </w:r>
      <w:proofErr w:type="spellStart"/>
      <w:r w:rsidRPr="00DA3FE7">
        <w:t>determinato</w:t>
      </w:r>
      <w:proofErr w:type="spellEnd"/>
      <w:r w:rsidRPr="00DA3FE7">
        <w:t>.</w:t>
      </w:r>
    </w:p>
    <w:p w14:paraId="1EEDBB0E" w14:textId="77777777" w:rsidR="00DA3FE7" w:rsidRPr="00DA3FE7" w:rsidRDefault="00DA3FE7" w:rsidP="00DA3FE7"/>
    <w:p w14:paraId="212DD530" w14:textId="77777777" w:rsidR="00DA3FE7" w:rsidRPr="00DA3FE7" w:rsidRDefault="00DA3FE7" w:rsidP="00DA3FE7">
      <w:r w:rsidRPr="00DA3FE7">
        <w:t xml:space="preserve">I </w:t>
      </w:r>
      <w:proofErr w:type="spellStart"/>
      <w:r w:rsidRPr="00DA3FE7">
        <w:t>predetti</w:t>
      </w:r>
      <w:proofErr w:type="spellEnd"/>
      <w:r w:rsidRPr="00DA3FE7">
        <w:t xml:space="preserve"> </w:t>
      </w:r>
      <w:proofErr w:type="spellStart"/>
      <w:r w:rsidRPr="00DA3FE7">
        <w:t>atti</w:t>
      </w:r>
      <w:proofErr w:type="spellEnd"/>
      <w:r w:rsidRPr="00DA3FE7">
        <w:t xml:space="preserve"> </w:t>
      </w:r>
      <w:proofErr w:type="spellStart"/>
      <w:r w:rsidRPr="00DA3FE7">
        <w:t>sono</w:t>
      </w:r>
      <w:proofErr w:type="spellEnd"/>
      <w:r w:rsidRPr="00DA3FE7">
        <w:t xml:space="preserve"> </w:t>
      </w:r>
      <w:proofErr w:type="spellStart"/>
      <w:r w:rsidRPr="00DA3FE7">
        <w:t>resi</w:t>
      </w:r>
      <w:proofErr w:type="spellEnd"/>
      <w:r w:rsidRPr="00DA3FE7">
        <w:t xml:space="preserve"> </w:t>
      </w:r>
      <w:proofErr w:type="spellStart"/>
      <w:r w:rsidRPr="00DA3FE7">
        <w:t>pubblici</w:t>
      </w:r>
      <w:proofErr w:type="spellEnd"/>
      <w:r w:rsidRPr="00DA3FE7">
        <w:t xml:space="preserve"> </w:t>
      </w:r>
      <w:proofErr w:type="spellStart"/>
      <w:r w:rsidRPr="00DA3FE7">
        <w:t>mediante</w:t>
      </w:r>
      <w:proofErr w:type="spellEnd"/>
      <w:r w:rsidRPr="00DA3FE7">
        <w:t xml:space="preserve"> </w:t>
      </w:r>
      <w:proofErr w:type="spellStart"/>
      <w:r w:rsidRPr="00DA3FE7">
        <w:t>affissione</w:t>
      </w:r>
      <w:proofErr w:type="spellEnd"/>
      <w:r w:rsidRPr="00DA3FE7">
        <w:t xml:space="preserve"> </w:t>
      </w:r>
      <w:proofErr w:type="spellStart"/>
      <w:r w:rsidRPr="00DA3FE7">
        <w:t>all’albo</w:t>
      </w:r>
      <w:proofErr w:type="spellEnd"/>
      <w:r w:rsidRPr="00DA3FE7">
        <w:t xml:space="preserve"> </w:t>
      </w:r>
      <w:proofErr w:type="spellStart"/>
      <w:r w:rsidRPr="00DA3FE7">
        <w:t>della</w:t>
      </w:r>
      <w:proofErr w:type="spellEnd"/>
      <w:r w:rsidRPr="00DA3FE7">
        <w:t xml:space="preserve"> </w:t>
      </w:r>
      <w:proofErr w:type="spellStart"/>
      <w:r w:rsidRPr="00DA3FE7">
        <w:t>Scuola</w:t>
      </w:r>
      <w:proofErr w:type="spellEnd"/>
      <w:r w:rsidRPr="00DA3FE7">
        <w:t>.</w:t>
      </w:r>
    </w:p>
    <w:p w14:paraId="38B7978B" w14:textId="303917A5" w:rsidR="00DA3FE7" w:rsidRPr="00DA3FE7" w:rsidRDefault="00DA3FE7" w:rsidP="00DA3FE7">
      <w:proofErr w:type="spellStart"/>
      <w:r w:rsidRPr="00DA3FE7">
        <w:t>Avverso</w:t>
      </w:r>
      <w:proofErr w:type="spellEnd"/>
      <w:r w:rsidRPr="00DA3FE7">
        <w:t xml:space="preserve"> </w:t>
      </w:r>
      <w:proofErr w:type="spellStart"/>
      <w:r w:rsidRPr="00DA3FE7">
        <w:t>gli</w:t>
      </w:r>
      <w:proofErr w:type="spellEnd"/>
      <w:r w:rsidRPr="00DA3FE7">
        <w:t xml:space="preserve"> </w:t>
      </w:r>
      <w:proofErr w:type="spellStart"/>
      <w:r w:rsidRPr="00DA3FE7">
        <w:t>stessi</w:t>
      </w:r>
      <w:proofErr w:type="spellEnd"/>
      <w:r w:rsidRPr="00DA3FE7">
        <w:t xml:space="preserve"> è </w:t>
      </w:r>
      <w:proofErr w:type="spellStart"/>
      <w:r w:rsidRPr="00DA3FE7">
        <w:t>ammesso</w:t>
      </w:r>
      <w:proofErr w:type="spellEnd"/>
      <w:r w:rsidRPr="00DA3FE7">
        <w:t xml:space="preserve"> </w:t>
      </w:r>
      <w:proofErr w:type="spellStart"/>
      <w:r w:rsidRPr="00DA3FE7">
        <w:t>ricorso</w:t>
      </w:r>
      <w:proofErr w:type="spellEnd"/>
      <w:r w:rsidRPr="00DA3FE7">
        <w:t xml:space="preserve">, </w:t>
      </w:r>
      <w:proofErr w:type="spellStart"/>
      <w:r w:rsidRPr="00DA3FE7">
        <w:t>ai</w:t>
      </w:r>
      <w:proofErr w:type="spellEnd"/>
      <w:r w:rsidRPr="00DA3FE7">
        <w:t xml:space="preserve"> </w:t>
      </w:r>
      <w:proofErr w:type="spellStart"/>
      <w:r w:rsidRPr="00DA3FE7">
        <w:t>sensi</w:t>
      </w:r>
      <w:proofErr w:type="spellEnd"/>
      <w:r w:rsidRPr="00DA3FE7">
        <w:t xml:space="preserve"> e secondo le </w:t>
      </w:r>
      <w:proofErr w:type="spellStart"/>
      <w:r w:rsidRPr="00DA3FE7">
        <w:t>modalità</w:t>
      </w:r>
      <w:proofErr w:type="spellEnd"/>
      <w:r w:rsidRPr="00DA3FE7">
        <w:t xml:space="preserve"> dell’art.524 del </w:t>
      </w:r>
      <w:proofErr w:type="spellStart"/>
      <w:r w:rsidRPr="00DA3FE7">
        <w:t>D.</w:t>
      </w:r>
      <w:proofErr w:type="gramStart"/>
      <w:r w:rsidRPr="00DA3FE7">
        <w:t>L.vo</w:t>
      </w:r>
      <w:proofErr w:type="spellEnd"/>
      <w:proofErr w:type="gramEnd"/>
      <w:r w:rsidRPr="00DA3FE7">
        <w:t xml:space="preserve"> 297/94 </w:t>
      </w:r>
      <w:proofErr w:type="spellStart"/>
      <w:r w:rsidRPr="00DA3FE7">
        <w:t>alla</w:t>
      </w:r>
      <w:proofErr w:type="spellEnd"/>
      <w:r w:rsidRPr="00DA3FE7">
        <w:t xml:space="preserve"> </w:t>
      </w:r>
      <w:proofErr w:type="spellStart"/>
      <w:r w:rsidRPr="00DA3FE7">
        <w:t>competente</w:t>
      </w:r>
      <w:proofErr w:type="spellEnd"/>
      <w:r w:rsidRPr="00DA3FE7">
        <w:t xml:space="preserve"> </w:t>
      </w:r>
      <w:proofErr w:type="spellStart"/>
      <w:r w:rsidRPr="00DA3FE7">
        <w:t>Commissione</w:t>
      </w:r>
      <w:proofErr w:type="spellEnd"/>
      <w:r w:rsidRPr="00DA3FE7">
        <w:t xml:space="preserve"> </w:t>
      </w:r>
      <w:proofErr w:type="spellStart"/>
      <w:r w:rsidRPr="00DA3FE7">
        <w:t>dei</w:t>
      </w:r>
      <w:proofErr w:type="spellEnd"/>
      <w:r w:rsidRPr="00DA3FE7">
        <w:t xml:space="preserve"> </w:t>
      </w:r>
      <w:proofErr w:type="spellStart"/>
      <w:r w:rsidRPr="00DA3FE7">
        <w:t>ricorsi</w:t>
      </w:r>
      <w:proofErr w:type="spellEnd"/>
      <w:r w:rsidRPr="00DA3FE7">
        <w:t xml:space="preserve"> di cui </w:t>
      </w:r>
      <w:proofErr w:type="spellStart"/>
      <w:r w:rsidRPr="00DA3FE7">
        <w:t>all’art</w:t>
      </w:r>
      <w:proofErr w:type="spellEnd"/>
      <w:r w:rsidRPr="00DA3FE7">
        <w:t xml:space="preserve">. 525 del </w:t>
      </w:r>
      <w:proofErr w:type="spellStart"/>
      <w:r w:rsidRPr="00DA3FE7">
        <w:t>medesimo</w:t>
      </w:r>
      <w:proofErr w:type="spellEnd"/>
      <w:r w:rsidRPr="00DA3FE7">
        <w:t xml:space="preserve"> </w:t>
      </w:r>
      <w:proofErr w:type="spellStart"/>
      <w:r w:rsidRPr="00DA3FE7">
        <w:t>decreto</w:t>
      </w:r>
      <w:proofErr w:type="spellEnd"/>
      <w:r w:rsidRPr="00DA3FE7">
        <w:t xml:space="preserve">, </w:t>
      </w:r>
      <w:proofErr w:type="spellStart"/>
      <w:r w:rsidRPr="00DA3FE7">
        <w:t>entro</w:t>
      </w:r>
      <w:proofErr w:type="spellEnd"/>
      <w:r w:rsidRPr="00DA3FE7">
        <w:t xml:space="preserve"> </w:t>
      </w:r>
      <w:proofErr w:type="spellStart"/>
      <w:r w:rsidRPr="00DA3FE7">
        <w:t>il</w:t>
      </w:r>
      <w:proofErr w:type="spellEnd"/>
      <w:r w:rsidRPr="00DA3FE7">
        <w:t xml:space="preserve"> </w:t>
      </w:r>
      <w:proofErr w:type="spellStart"/>
      <w:r w:rsidRPr="00DA3FE7">
        <w:t>termine</w:t>
      </w:r>
      <w:proofErr w:type="spellEnd"/>
      <w:r w:rsidRPr="00DA3FE7">
        <w:t xml:space="preserve"> di 15 </w:t>
      </w:r>
      <w:proofErr w:type="spellStart"/>
      <w:r w:rsidRPr="00DA3FE7">
        <w:t>giorni</w:t>
      </w:r>
      <w:proofErr w:type="spellEnd"/>
      <w:r w:rsidRPr="00DA3FE7">
        <w:t xml:space="preserve"> </w:t>
      </w:r>
      <w:proofErr w:type="spellStart"/>
      <w:r w:rsidRPr="00DA3FE7">
        <w:t>dalla</w:t>
      </w:r>
      <w:proofErr w:type="spellEnd"/>
      <w:r w:rsidRPr="00DA3FE7">
        <w:t xml:space="preserve"> data </w:t>
      </w:r>
      <w:proofErr w:type="spellStart"/>
      <w:r w:rsidRPr="00DA3FE7">
        <w:t>della</w:t>
      </w:r>
      <w:proofErr w:type="spellEnd"/>
      <w:r w:rsidRPr="00DA3FE7">
        <w:t xml:space="preserve"> </w:t>
      </w:r>
      <w:proofErr w:type="spellStart"/>
      <w:r w:rsidRPr="00DA3FE7">
        <w:t>suddetta</w:t>
      </w:r>
      <w:proofErr w:type="spellEnd"/>
      <w:r w:rsidRPr="00DA3FE7">
        <w:t xml:space="preserve"> </w:t>
      </w:r>
      <w:proofErr w:type="spellStart"/>
      <w:r w:rsidRPr="00DA3FE7">
        <w:t>pubblicazione</w:t>
      </w:r>
      <w:proofErr w:type="spellEnd"/>
      <w:r w:rsidRPr="00DA3FE7">
        <w:t xml:space="preserve"> o di </w:t>
      </w:r>
      <w:proofErr w:type="spellStart"/>
      <w:r w:rsidRPr="00DA3FE7">
        <w:t>comunicazione</w:t>
      </w:r>
      <w:proofErr w:type="spellEnd"/>
      <w:r w:rsidRPr="00DA3FE7">
        <w:t xml:space="preserve"> in via </w:t>
      </w:r>
      <w:proofErr w:type="spellStart"/>
      <w:r w:rsidRPr="00DA3FE7">
        <w:t>amministrativa</w:t>
      </w:r>
      <w:proofErr w:type="spellEnd"/>
      <w:r w:rsidRPr="00DA3FE7">
        <w:t xml:space="preserve"> </w:t>
      </w:r>
      <w:proofErr w:type="spellStart"/>
      <w:r w:rsidRPr="00DA3FE7">
        <w:t>degli</w:t>
      </w:r>
      <w:proofErr w:type="spellEnd"/>
      <w:r w:rsidRPr="00DA3FE7">
        <w:t xml:space="preserve"> </w:t>
      </w:r>
      <w:proofErr w:type="spellStart"/>
      <w:r w:rsidRPr="00DA3FE7">
        <w:t>atti</w:t>
      </w:r>
      <w:proofErr w:type="spellEnd"/>
      <w:r w:rsidRPr="00DA3FE7">
        <w:t xml:space="preserve">, o da </w:t>
      </w:r>
      <w:proofErr w:type="spellStart"/>
      <w:r w:rsidRPr="00DA3FE7">
        <w:t>quando</w:t>
      </w:r>
      <w:proofErr w:type="spellEnd"/>
      <w:r w:rsidRPr="00DA3FE7">
        <w:t xml:space="preserve"> </w:t>
      </w:r>
      <w:proofErr w:type="spellStart"/>
      <w:r w:rsidRPr="00DA3FE7">
        <w:t>l’interessato</w:t>
      </w:r>
      <w:proofErr w:type="spellEnd"/>
      <w:r w:rsidRPr="00DA3FE7">
        <w:t xml:space="preserve"> ne </w:t>
      </w:r>
      <w:proofErr w:type="spellStart"/>
      <w:r w:rsidRPr="00DA3FE7">
        <w:t>abbia</w:t>
      </w:r>
      <w:proofErr w:type="spellEnd"/>
      <w:r w:rsidRPr="00DA3FE7">
        <w:t xml:space="preserve"> </w:t>
      </w:r>
      <w:proofErr w:type="spellStart"/>
      <w:r w:rsidRPr="00DA3FE7">
        <w:t>avuto</w:t>
      </w:r>
      <w:proofErr w:type="spellEnd"/>
      <w:r w:rsidRPr="00DA3FE7">
        <w:t xml:space="preserve"> </w:t>
      </w:r>
      <w:proofErr w:type="spellStart"/>
      <w:r w:rsidRPr="00DA3FE7">
        <w:t>piena</w:t>
      </w:r>
      <w:proofErr w:type="spellEnd"/>
      <w:r w:rsidRPr="00DA3FE7">
        <w:t xml:space="preserve"> </w:t>
      </w:r>
      <w:proofErr w:type="spellStart"/>
      <w:r w:rsidRPr="00DA3FE7">
        <w:t>conoscenza</w:t>
      </w:r>
      <w:proofErr w:type="spellEnd"/>
      <w:r w:rsidRPr="00DA3FE7">
        <w:t>.</w:t>
      </w:r>
    </w:p>
    <w:p w14:paraId="194CE8A4" w14:textId="77777777" w:rsidR="00DA3FE7" w:rsidRPr="00DA3FE7" w:rsidRDefault="00DA3FE7" w:rsidP="00DA3FE7"/>
    <w:p w14:paraId="3203F754" w14:textId="0EB1638B" w:rsidR="00DA3FE7" w:rsidRPr="00DA3FE7" w:rsidRDefault="00453948" w:rsidP="00DA3FE7">
      <w:proofErr w:type="spellStart"/>
      <w:r>
        <w:t>Pinerolo</w:t>
      </w:r>
      <w:proofErr w:type="spellEnd"/>
      <w:r>
        <w:t xml:space="preserve">, </w:t>
      </w:r>
      <w:r w:rsidR="00161C08">
        <w:t>2</w:t>
      </w:r>
      <w:r w:rsidR="00E5414D">
        <w:t>9</w:t>
      </w:r>
      <w:bookmarkStart w:id="0" w:name="_GoBack"/>
      <w:bookmarkEnd w:id="0"/>
      <w:r>
        <w:t xml:space="preserve"> </w:t>
      </w:r>
      <w:proofErr w:type="spellStart"/>
      <w:r>
        <w:t>settembre</w:t>
      </w:r>
      <w:proofErr w:type="spellEnd"/>
      <w:r>
        <w:t xml:space="preserve"> 202</w:t>
      </w:r>
      <w:r w:rsidR="004356EF">
        <w:t>2</w:t>
      </w:r>
    </w:p>
    <w:p w14:paraId="5D34255C" w14:textId="77777777" w:rsidR="00DA3FE7" w:rsidRPr="00DA3FE7" w:rsidRDefault="00DA3FE7" w:rsidP="00DA3FE7"/>
    <w:p w14:paraId="348A1E14" w14:textId="69751429" w:rsidR="00DA3FE7" w:rsidRPr="00DA3FE7" w:rsidRDefault="00DA3FE7" w:rsidP="00DA3FE7">
      <w:pPr>
        <w:autoSpaceDE w:val="0"/>
        <w:spacing w:after="0" w:line="240" w:lineRule="auto"/>
      </w:pPr>
      <w:r w:rsidRPr="00DA3FE7">
        <w:rPr>
          <w:lang w:val="it-IT"/>
        </w:rPr>
        <w:tab/>
        <w:t xml:space="preserve">                                                                                 </w:t>
      </w:r>
      <w:r w:rsidRPr="00DA3FE7">
        <w:rPr>
          <w:lang w:val="it-IT"/>
        </w:rPr>
        <w:tab/>
      </w:r>
      <w:r w:rsidR="00525705">
        <w:rPr>
          <w:lang w:val="it-IT"/>
        </w:rPr>
        <w:tab/>
      </w:r>
      <w:r w:rsidRPr="00DA3FE7">
        <w:rPr>
          <w:lang w:val="it-IT"/>
        </w:rPr>
        <w:t xml:space="preserve">  </w:t>
      </w:r>
      <w:r w:rsidRPr="00DA3FE7">
        <w:rPr>
          <w:rFonts w:cs="Calibri"/>
          <w:lang w:val="it-IT"/>
        </w:rPr>
        <w:t>IL DIRIGENTE SCOLASTICO</w:t>
      </w:r>
    </w:p>
    <w:p w14:paraId="31B0AF12" w14:textId="77777777" w:rsidR="00DA3FE7" w:rsidRPr="00DA3FE7" w:rsidRDefault="00DA3FE7" w:rsidP="00DA3FE7">
      <w:pPr>
        <w:autoSpaceDE w:val="0"/>
        <w:spacing w:after="0" w:line="240" w:lineRule="auto"/>
        <w:ind w:left="5040" w:firstLine="720"/>
        <w:rPr>
          <w:rFonts w:cs="Calibri"/>
          <w:lang w:val="it-IT"/>
        </w:rPr>
      </w:pPr>
      <w:r w:rsidRPr="00DA3FE7">
        <w:rPr>
          <w:rFonts w:cs="Calibri"/>
          <w:lang w:val="it-IT"/>
        </w:rPr>
        <w:t xml:space="preserve">   Prof. Danilo CHIABRANDO</w:t>
      </w:r>
    </w:p>
    <w:p w14:paraId="696403BC" w14:textId="2211C68C" w:rsidR="00DA3FE7" w:rsidRPr="00525705" w:rsidRDefault="006C5B76" w:rsidP="00DA3FE7">
      <w:pPr>
        <w:spacing w:after="0" w:line="240" w:lineRule="auto"/>
        <w:ind w:left="4320" w:firstLine="720"/>
        <w:rPr>
          <w:rFonts w:cs="F"/>
          <w:kern w:val="3"/>
          <w:sz w:val="16"/>
          <w:szCs w:val="16"/>
        </w:rPr>
      </w:pPr>
      <w:r>
        <w:rPr>
          <w:rFonts w:cs="Calibri"/>
          <w:sz w:val="16"/>
          <w:szCs w:val="16"/>
          <w:lang w:val="it-IT"/>
        </w:rPr>
        <w:t xml:space="preserve"> </w:t>
      </w:r>
    </w:p>
    <w:p w14:paraId="594868DF" w14:textId="77777777" w:rsidR="00270FA9" w:rsidRPr="00270FA9" w:rsidRDefault="00270FA9" w:rsidP="00270FA9">
      <w:pPr>
        <w:pStyle w:val="Titolo2"/>
        <w:spacing w:after="62"/>
        <w:ind w:left="5040"/>
        <w:rPr>
          <w:rFonts w:asciiTheme="minorHAnsi" w:hAnsiTheme="minorHAnsi" w:cstheme="minorHAnsi"/>
          <w:color w:val="auto"/>
          <w:sz w:val="16"/>
          <w:szCs w:val="16"/>
        </w:rPr>
      </w:pPr>
      <w:r w:rsidRPr="00270FA9">
        <w:rPr>
          <w:rFonts w:asciiTheme="minorHAnsi" w:hAnsiTheme="minorHAnsi" w:cstheme="minorHAnsi"/>
          <w:color w:val="auto"/>
          <w:sz w:val="16"/>
          <w:szCs w:val="16"/>
        </w:rPr>
        <w:t xml:space="preserve">DOCUMENTO FIRMATO DIGITALMENTE AI SENSI DEL COSIDDETTO CODICE DELL’ AMMINISTRAZIONE DIGITALE E NORMATIVA CONNESSA </w:t>
      </w:r>
    </w:p>
    <w:p w14:paraId="694E5BDD" w14:textId="77777777" w:rsidR="00AF6B34" w:rsidRPr="00270FA9" w:rsidRDefault="00AF6B34" w:rsidP="00DA3FE7">
      <w:pPr>
        <w:ind w:left="6480"/>
        <w:rPr>
          <w:rFonts w:cstheme="minorHAnsi"/>
          <w:sz w:val="16"/>
          <w:szCs w:val="16"/>
        </w:rPr>
      </w:pPr>
    </w:p>
    <w:sectPr w:rsidR="00AF6B34" w:rsidRPr="00270FA9" w:rsidSect="00490D69">
      <w:headerReference w:type="default" r:id="rId7"/>
      <w:pgSz w:w="11906" w:h="16838" w:code="9"/>
      <w:pgMar w:top="510" w:right="1021" w:bottom="510" w:left="907" w:header="17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C7FC5" w14:textId="77777777" w:rsidR="002F5365" w:rsidRDefault="002F5365">
      <w:pPr>
        <w:spacing w:after="0" w:line="240" w:lineRule="auto"/>
      </w:pPr>
      <w:r>
        <w:separator/>
      </w:r>
    </w:p>
  </w:endnote>
  <w:endnote w:type="continuationSeparator" w:id="0">
    <w:p w14:paraId="61326249" w14:textId="77777777" w:rsidR="002F5365" w:rsidRDefault="002F5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5D900" w14:textId="77777777" w:rsidR="002F5365" w:rsidRDefault="002F5365">
      <w:pPr>
        <w:spacing w:after="0" w:line="240" w:lineRule="auto"/>
      </w:pPr>
      <w:r>
        <w:separator/>
      </w:r>
    </w:p>
  </w:footnote>
  <w:footnote w:type="continuationSeparator" w:id="0">
    <w:p w14:paraId="05EDBD23" w14:textId="77777777" w:rsidR="002F5365" w:rsidRDefault="002F5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361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6876"/>
      <w:gridCol w:w="637"/>
      <w:gridCol w:w="992"/>
    </w:tblGrid>
    <w:tr w:rsidR="0026621C" w:rsidRPr="0080399C" w14:paraId="23A52802" w14:textId="77777777" w:rsidTr="00FC205D">
      <w:trPr>
        <w:cantSplit/>
        <w:trHeight w:val="709"/>
      </w:trPr>
      <w:tc>
        <w:tcPr>
          <w:tcW w:w="2127" w:type="dxa"/>
          <w:vMerge w:val="restart"/>
        </w:tcPr>
        <w:p w14:paraId="43D5030B" w14:textId="77777777" w:rsidR="0026621C" w:rsidRPr="009F6A6F" w:rsidRDefault="0026621C" w:rsidP="0026621C">
          <w:pPr>
            <w:pStyle w:val="Intestazione"/>
            <w:jc w:val="center"/>
          </w:pPr>
        </w:p>
        <w:p w14:paraId="5DE28B25" w14:textId="77777777" w:rsidR="0026621C" w:rsidRPr="009F6A6F" w:rsidRDefault="00590163" w:rsidP="0026621C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3138D804" wp14:editId="6CC3EAB1">
                <wp:simplePos x="0" y="0"/>
                <wp:positionH relativeFrom="margin">
                  <wp:posOffset>-13970</wp:posOffset>
                </wp:positionH>
                <wp:positionV relativeFrom="margin">
                  <wp:posOffset>511175</wp:posOffset>
                </wp:positionV>
                <wp:extent cx="1275715" cy="675005"/>
                <wp:effectExtent l="0" t="0" r="3175" b="0"/>
                <wp:wrapSquare wrapText="bothSides"/>
                <wp:docPr id="6" name="Immagine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715" cy="6750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700F596" w14:textId="77777777" w:rsidR="0026621C" w:rsidRPr="009F6A6F" w:rsidRDefault="0026621C" w:rsidP="0026621C">
          <w:pPr>
            <w:pStyle w:val="Intestazione"/>
            <w:jc w:val="center"/>
          </w:pPr>
        </w:p>
        <w:p w14:paraId="09527E27" w14:textId="77777777" w:rsidR="0026621C" w:rsidRPr="009F6A6F" w:rsidRDefault="0026621C" w:rsidP="0080399C">
          <w:pPr>
            <w:pStyle w:val="Intestazione"/>
          </w:pPr>
        </w:p>
      </w:tc>
      <w:tc>
        <w:tcPr>
          <w:tcW w:w="6876" w:type="dxa"/>
          <w:vMerge w:val="restart"/>
          <w:vAlign w:val="center"/>
        </w:tcPr>
        <w:p w14:paraId="3CBE4FD9" w14:textId="07C5C980" w:rsidR="0026621C" w:rsidRPr="00382B73" w:rsidRDefault="0026621C" w:rsidP="00E74B23">
          <w:pPr>
            <w:pStyle w:val="Titolo1"/>
            <w:jc w:val="center"/>
            <w:rPr>
              <w:rFonts w:cs="Arial"/>
              <w:spacing w:val="-10"/>
              <w:sz w:val="26"/>
              <w:szCs w:val="26"/>
              <w:lang w:val="it-IT"/>
            </w:rPr>
          </w:pPr>
          <w:r w:rsidRPr="00382B73">
            <w:rPr>
              <w:rFonts w:cs="Arial"/>
              <w:spacing w:val="-10"/>
              <w:sz w:val="26"/>
              <w:szCs w:val="26"/>
              <w:lang w:val="it-IT"/>
            </w:rPr>
            <w:t xml:space="preserve">ISTITUTO DI ISTRUZIONE </w:t>
          </w:r>
          <w:proofErr w:type="gramStart"/>
          <w:r w:rsidRPr="00382B73">
            <w:rPr>
              <w:rFonts w:cs="Arial"/>
              <w:spacing w:val="-10"/>
              <w:sz w:val="26"/>
              <w:szCs w:val="26"/>
              <w:lang w:val="it-IT"/>
            </w:rPr>
            <w:t>SUPERIORE</w:t>
          </w:r>
          <w:r w:rsidR="00E74B23">
            <w:rPr>
              <w:rFonts w:cs="Arial"/>
              <w:spacing w:val="-10"/>
              <w:sz w:val="26"/>
              <w:szCs w:val="26"/>
              <w:lang w:val="it-IT"/>
            </w:rPr>
            <w:t xml:space="preserve"> </w:t>
          </w:r>
          <w:r w:rsidR="00E74B23" w:rsidRPr="00382B73">
            <w:rPr>
              <w:rFonts w:cs="Arial"/>
              <w:spacing w:val="-10"/>
              <w:sz w:val="26"/>
              <w:szCs w:val="26"/>
              <w:lang w:val="it-IT"/>
            </w:rPr>
            <w:t xml:space="preserve"> “</w:t>
          </w:r>
          <w:proofErr w:type="gramEnd"/>
          <w:r w:rsidR="00E74B23" w:rsidRPr="00382B73">
            <w:rPr>
              <w:rFonts w:cs="Arial"/>
              <w:spacing w:val="-10"/>
              <w:sz w:val="26"/>
              <w:szCs w:val="26"/>
              <w:lang w:val="it-IT"/>
            </w:rPr>
            <w:t>Michele  BUNIVA”</w:t>
          </w:r>
        </w:p>
        <w:p w14:paraId="560A8B0C" w14:textId="77777777" w:rsidR="0026621C" w:rsidRPr="00382B73" w:rsidRDefault="0026621C" w:rsidP="0026621C">
          <w:pPr>
            <w:spacing w:after="0"/>
            <w:rPr>
              <w:sz w:val="6"/>
              <w:szCs w:val="6"/>
              <w:lang w:val="it-IT" w:eastAsia="it-IT"/>
            </w:rPr>
          </w:pPr>
        </w:p>
        <w:tbl>
          <w:tblPr>
            <w:tblW w:w="6564" w:type="dxa"/>
            <w:tblLayout w:type="fixed"/>
            <w:tblCellMar>
              <w:left w:w="57" w:type="dxa"/>
              <w:right w:w="113" w:type="dxa"/>
            </w:tblCellMar>
            <w:tblLook w:val="00A0" w:firstRow="1" w:lastRow="0" w:firstColumn="1" w:lastColumn="0" w:noHBand="0" w:noVBand="0"/>
          </w:tblPr>
          <w:tblGrid>
            <w:gridCol w:w="2410"/>
            <w:gridCol w:w="4154"/>
          </w:tblGrid>
          <w:tr w:rsidR="0026621C" w:rsidRPr="0080399C" w14:paraId="4D676C28" w14:textId="77777777" w:rsidTr="004920A8">
            <w:tc>
              <w:tcPr>
                <w:tcW w:w="2410" w:type="dxa"/>
                <w:shd w:val="clear" w:color="auto" w:fill="auto"/>
              </w:tcPr>
              <w:p w14:paraId="6D853707" w14:textId="77777777" w:rsidR="0026621C" w:rsidRPr="009F6A6F" w:rsidRDefault="0026621C" w:rsidP="00A82F8D">
                <w:pPr>
                  <w:spacing w:after="0" w:line="240" w:lineRule="auto"/>
                  <w:jc w:val="right"/>
                  <w:rPr>
                    <w:sz w:val="24"/>
                    <w:szCs w:val="24"/>
                  </w:rPr>
                </w:pPr>
                <w:proofErr w:type="spellStart"/>
                <w:r w:rsidRPr="009F6A6F">
                  <w:rPr>
                    <w:b/>
                  </w:rPr>
                  <w:t>Settore</w:t>
                </w:r>
                <w:proofErr w:type="spellEnd"/>
                <w:r w:rsidRPr="009F6A6F">
                  <w:rPr>
                    <w:b/>
                  </w:rPr>
                  <w:t xml:space="preserve"> </w:t>
                </w:r>
                <w:proofErr w:type="spellStart"/>
                <w:r w:rsidRPr="009F6A6F">
                  <w:rPr>
                    <w:b/>
                  </w:rPr>
                  <w:t>Economico</w:t>
                </w:r>
                <w:proofErr w:type="spellEnd"/>
              </w:p>
            </w:tc>
            <w:tc>
              <w:tcPr>
                <w:tcW w:w="4154" w:type="dxa"/>
                <w:shd w:val="clear" w:color="auto" w:fill="auto"/>
                <w:vAlign w:val="center"/>
              </w:tcPr>
              <w:p w14:paraId="2A9D086C" w14:textId="77777777" w:rsidR="0026621C" w:rsidRPr="00530BD3" w:rsidRDefault="0026621C" w:rsidP="0026621C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r w:rsidRPr="00530BD3">
                  <w:rPr>
                    <w:i/>
                    <w:sz w:val="18"/>
                    <w:szCs w:val="18"/>
                    <w:lang w:val="it-IT"/>
                  </w:rPr>
                  <w:t xml:space="preserve">Amministrazione, Finanza e Marketing </w:t>
                </w:r>
              </w:p>
              <w:p w14:paraId="6558DAE5" w14:textId="77777777" w:rsidR="0026621C" w:rsidRPr="00530BD3" w:rsidRDefault="0026621C" w:rsidP="0026621C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r w:rsidRPr="00530BD3">
                  <w:rPr>
                    <w:i/>
                    <w:sz w:val="18"/>
                    <w:szCs w:val="18"/>
                    <w:lang w:val="it-IT"/>
                  </w:rPr>
                  <w:t xml:space="preserve">Sistemi Informativi Aziendali  </w:t>
                </w:r>
              </w:p>
              <w:p w14:paraId="1CD25DDB" w14:textId="77777777" w:rsidR="0026621C" w:rsidRPr="00530BD3" w:rsidRDefault="0026621C" w:rsidP="0026621C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r w:rsidRPr="00530BD3">
                  <w:rPr>
                    <w:i/>
                    <w:sz w:val="18"/>
                    <w:szCs w:val="18"/>
                    <w:lang w:val="it-IT"/>
                  </w:rPr>
                  <w:t>Relazioni Internazionali per il Marketing</w:t>
                </w:r>
              </w:p>
            </w:tc>
          </w:tr>
          <w:tr w:rsidR="0026621C" w:rsidRPr="0080399C" w14:paraId="6842D588" w14:textId="77777777" w:rsidTr="004920A8">
            <w:tc>
              <w:tcPr>
                <w:tcW w:w="2410" w:type="dxa"/>
                <w:shd w:val="clear" w:color="auto" w:fill="auto"/>
              </w:tcPr>
              <w:p w14:paraId="13AD0CF5" w14:textId="77777777" w:rsidR="0026621C" w:rsidRPr="009F6A6F" w:rsidRDefault="0026621C" w:rsidP="00A82F8D">
                <w:pPr>
                  <w:spacing w:after="0" w:line="240" w:lineRule="auto"/>
                  <w:jc w:val="right"/>
                  <w:rPr>
                    <w:sz w:val="24"/>
                    <w:szCs w:val="24"/>
                  </w:rPr>
                </w:pPr>
                <w:proofErr w:type="spellStart"/>
                <w:r w:rsidRPr="009F6A6F">
                  <w:rPr>
                    <w:b/>
                  </w:rPr>
                  <w:t>Settore</w:t>
                </w:r>
                <w:proofErr w:type="spellEnd"/>
                <w:r w:rsidRPr="009F6A6F">
                  <w:rPr>
                    <w:b/>
                  </w:rPr>
                  <w:t xml:space="preserve"> </w:t>
                </w:r>
                <w:proofErr w:type="spellStart"/>
                <w:r w:rsidRPr="009F6A6F">
                  <w:rPr>
                    <w:b/>
                  </w:rPr>
                  <w:t>Tecnologico</w:t>
                </w:r>
                <w:proofErr w:type="spellEnd"/>
              </w:p>
            </w:tc>
            <w:tc>
              <w:tcPr>
                <w:tcW w:w="4154" w:type="dxa"/>
                <w:shd w:val="clear" w:color="auto" w:fill="auto"/>
                <w:vAlign w:val="center"/>
              </w:tcPr>
              <w:p w14:paraId="70D6BEFC" w14:textId="77777777" w:rsidR="0026621C" w:rsidRPr="00CE66B8" w:rsidRDefault="0026621C" w:rsidP="0026621C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r w:rsidRPr="00CE66B8">
                  <w:rPr>
                    <w:i/>
                    <w:sz w:val="18"/>
                    <w:szCs w:val="18"/>
                    <w:lang w:val="it-IT"/>
                  </w:rPr>
                  <w:t>Costruzioni, Ambiente e Territorio</w:t>
                </w:r>
              </w:p>
              <w:p w14:paraId="7969BB49" w14:textId="77777777" w:rsidR="0026621C" w:rsidRPr="00CE66B8" w:rsidRDefault="0026621C" w:rsidP="0026621C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r w:rsidRPr="00CE66B8">
                  <w:rPr>
                    <w:i/>
                    <w:sz w:val="18"/>
                    <w:szCs w:val="18"/>
                    <w:lang w:val="it-IT"/>
                  </w:rPr>
                  <w:t>Perito in Informatica e Telecomunicazioni</w:t>
                </w:r>
              </w:p>
            </w:tc>
          </w:tr>
          <w:tr w:rsidR="0026621C" w:rsidRPr="0080399C" w14:paraId="5D7AF087" w14:textId="77777777" w:rsidTr="004920A8">
            <w:tc>
              <w:tcPr>
                <w:tcW w:w="2410" w:type="dxa"/>
                <w:shd w:val="clear" w:color="auto" w:fill="auto"/>
                <w:vAlign w:val="center"/>
              </w:tcPr>
              <w:p w14:paraId="67069F8A" w14:textId="77777777" w:rsidR="0026621C" w:rsidRPr="009F6A6F" w:rsidRDefault="0026621C" w:rsidP="00A82F8D">
                <w:pPr>
                  <w:spacing w:after="0" w:line="240" w:lineRule="auto"/>
                  <w:jc w:val="right"/>
                  <w:rPr>
                    <w:sz w:val="24"/>
                    <w:szCs w:val="24"/>
                  </w:rPr>
                </w:pPr>
                <w:proofErr w:type="spellStart"/>
                <w:r w:rsidRPr="009F6A6F">
                  <w:rPr>
                    <w:b/>
                  </w:rPr>
                  <w:t>Liceo</w:t>
                </w:r>
                <w:proofErr w:type="spellEnd"/>
                <w:r w:rsidRPr="009F6A6F">
                  <w:rPr>
                    <w:b/>
                  </w:rPr>
                  <w:t xml:space="preserve"> </w:t>
                </w:r>
                <w:proofErr w:type="spellStart"/>
                <w:r w:rsidRPr="009F6A6F">
                  <w:rPr>
                    <w:b/>
                  </w:rPr>
                  <w:t>Artistico</w:t>
                </w:r>
                <w:proofErr w:type="spellEnd"/>
              </w:p>
            </w:tc>
            <w:tc>
              <w:tcPr>
                <w:tcW w:w="4154" w:type="dxa"/>
                <w:shd w:val="clear" w:color="auto" w:fill="auto"/>
                <w:vAlign w:val="center"/>
              </w:tcPr>
              <w:p w14:paraId="042368DF" w14:textId="77777777" w:rsidR="0026621C" w:rsidRPr="00530BD3" w:rsidRDefault="0026621C" w:rsidP="0026621C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r w:rsidRPr="00530BD3">
                  <w:rPr>
                    <w:i/>
                    <w:spacing w:val="-10"/>
                    <w:sz w:val="18"/>
                    <w:szCs w:val="18"/>
                    <w:lang w:val="it-IT"/>
                  </w:rPr>
                  <w:t xml:space="preserve">Arti  Figurative  –  Architettura  e Ambiente - Multimediale </w:t>
                </w:r>
              </w:p>
            </w:tc>
          </w:tr>
          <w:tr w:rsidR="0026621C" w:rsidRPr="0080399C" w14:paraId="6FE6AF26" w14:textId="77777777" w:rsidTr="004920A8">
            <w:tc>
              <w:tcPr>
                <w:tcW w:w="6564" w:type="dxa"/>
                <w:gridSpan w:val="2"/>
                <w:shd w:val="clear" w:color="auto" w:fill="auto"/>
                <w:vAlign w:val="center"/>
              </w:tcPr>
              <w:p w14:paraId="506A49C0" w14:textId="77777777" w:rsidR="0026621C" w:rsidRPr="00CE66B8" w:rsidRDefault="0026621C" w:rsidP="0026621C">
                <w:pPr>
                  <w:spacing w:after="0" w:line="240" w:lineRule="auto"/>
                  <w:rPr>
                    <w:rFonts w:ascii="Arial" w:hAnsi="Arial" w:cs="Arial"/>
                    <w:spacing w:val="-10"/>
                    <w:sz w:val="4"/>
                    <w:szCs w:val="4"/>
                    <w:lang w:val="it-IT"/>
                  </w:rPr>
                </w:pPr>
              </w:p>
              <w:p w14:paraId="189C3B5F" w14:textId="77777777" w:rsidR="004467E1" w:rsidRDefault="004467E1" w:rsidP="004467E1">
                <w:pPr>
                  <w:spacing w:after="0" w:line="240" w:lineRule="auto"/>
                  <w:jc w:val="center"/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</w:pPr>
                <w:r w:rsidRPr="00CA3AB2">
                  <w:rPr>
                    <w:rFonts w:ascii="Arial" w:hAnsi="Arial" w:cs="Arial"/>
                    <w:b/>
                    <w:spacing w:val="-10"/>
                    <w:sz w:val="16"/>
                    <w:szCs w:val="18"/>
                  </w:rPr>
                  <w:sym w:font="Wingdings" w:char="F02A"/>
                </w:r>
                <w:r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10064 PINEROLO (Torino) – Via dei </w:t>
                </w:r>
                <w:proofErr w:type="spellStart"/>
                <w:r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>Rochis</w:t>
                </w:r>
                <w:proofErr w:type="spellEnd"/>
                <w:r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, 25 </w:t>
                </w:r>
              </w:p>
              <w:p w14:paraId="3C9E5F36" w14:textId="77777777" w:rsidR="004467E1" w:rsidRPr="004C612A" w:rsidRDefault="004467E1" w:rsidP="004467E1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pacing w:val="-10"/>
                    <w:sz w:val="16"/>
                    <w:szCs w:val="18"/>
                    <w:lang w:val="it-IT"/>
                  </w:rPr>
                </w:pPr>
                <w:r w:rsidRPr="00CA3AB2">
                  <w:rPr>
                    <w:rFonts w:ascii="Arial" w:hAnsi="Arial" w:cs="Arial"/>
                    <w:b/>
                    <w:spacing w:val="-10"/>
                    <w:sz w:val="16"/>
                    <w:szCs w:val="18"/>
                  </w:rPr>
                  <w:sym w:font="Wingdings" w:char="F02F"/>
                </w:r>
                <w:r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</w:t>
                </w:r>
                <w:hyperlink r:id="rId2" w:history="1">
                  <w:r w:rsidRPr="00CA3AB2">
                    <w:rPr>
                      <w:rStyle w:val="Collegamentoipertestuale"/>
                      <w:rFonts w:ascii="Arial" w:hAnsi="Arial" w:cs="Arial"/>
                      <w:color w:val="auto"/>
                      <w:spacing w:val="-10"/>
                      <w:sz w:val="16"/>
                      <w:szCs w:val="18"/>
                      <w:u w:val="none"/>
                      <w:lang w:val="it-IT"/>
                    </w:rPr>
                    <w:t>TOIS038002@istruzione.it</w:t>
                  </w:r>
                </w:hyperlink>
                <w:r w:rsidRPr="00CA3AB2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</w:t>
                </w:r>
                <w:r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-  </w:t>
                </w:r>
                <w:r w:rsidRPr="00CA3AB2">
                  <w:rPr>
                    <w:rFonts w:ascii="Arial" w:hAnsi="Arial" w:cs="Arial"/>
                    <w:b/>
                    <w:spacing w:val="-10"/>
                    <w:sz w:val="16"/>
                    <w:szCs w:val="18"/>
                  </w:rPr>
                  <w:sym w:font="Wingdings" w:char="F02F"/>
                </w:r>
                <w:r w:rsidRPr="00CE66B8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</w:t>
                </w:r>
                <w:hyperlink r:id="rId3" w:history="1">
                  <w:r w:rsidRPr="000D6ED6">
                    <w:rPr>
                      <w:rStyle w:val="Collegamentoipertestuale"/>
                      <w:rFonts w:ascii="Arial" w:hAnsi="Arial" w:cs="Arial"/>
                      <w:color w:val="000000"/>
                      <w:sz w:val="16"/>
                      <w:szCs w:val="16"/>
                      <w:u w:val="none"/>
                      <w:lang w:val="it-IT"/>
                    </w:rPr>
                    <w:t>TOIS038002@pec.istruzione.it</w:t>
                  </w:r>
                </w:hyperlink>
              </w:p>
              <w:p w14:paraId="22B78132" w14:textId="77777777" w:rsidR="0026621C" w:rsidRDefault="00E5414D" w:rsidP="004467E1">
                <w:pPr>
                  <w:spacing w:after="0" w:line="240" w:lineRule="auto"/>
                  <w:jc w:val="center"/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</w:pPr>
                <w:hyperlink r:id="rId4" w:history="1">
                  <w:r w:rsidR="00F367B9" w:rsidRPr="008617BE">
                    <w:rPr>
                      <w:rStyle w:val="Collegamentoipertestuale"/>
                      <w:rFonts w:ascii="Arial" w:hAnsi="Arial" w:cs="Arial"/>
                      <w:spacing w:val="-10"/>
                      <w:sz w:val="16"/>
                      <w:szCs w:val="18"/>
                      <w:lang w:val="it-IT"/>
                    </w:rPr>
                    <w:t>http://www.buniva.edu.it</w:t>
                  </w:r>
                </w:hyperlink>
                <w:r w:rsidR="004467E1"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 </w:t>
                </w:r>
                <w:r w:rsidR="004467E1" w:rsidRPr="00BA7298">
                  <w:rPr>
                    <w:rFonts w:ascii="Arial" w:hAnsi="Arial" w:cs="Arial"/>
                    <w:spacing w:val="-10"/>
                    <w:sz w:val="16"/>
                    <w:szCs w:val="18"/>
                  </w:rPr>
                  <w:sym w:font="Wingdings" w:char="F028"/>
                </w:r>
                <w:r w:rsidR="004467E1"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0121  322374   Codice Fiscale  85007140016</w:t>
                </w:r>
                <w:r w:rsidR="0026621C"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 </w:t>
                </w:r>
              </w:p>
              <w:p w14:paraId="74E42830" w14:textId="77777777" w:rsidR="0026621C" w:rsidRPr="00382B73" w:rsidRDefault="0026621C" w:rsidP="0026621C">
                <w:pPr>
                  <w:spacing w:after="0" w:line="240" w:lineRule="auto"/>
                  <w:jc w:val="center"/>
                  <w:rPr>
                    <w:i/>
                    <w:spacing w:val="-10"/>
                    <w:sz w:val="6"/>
                    <w:szCs w:val="6"/>
                    <w:lang w:val="it-IT"/>
                  </w:rPr>
                </w:pPr>
              </w:p>
            </w:tc>
          </w:tr>
        </w:tbl>
        <w:p w14:paraId="7FDA2C6D" w14:textId="77777777" w:rsidR="0026621C" w:rsidRPr="009F6A6F" w:rsidRDefault="0026621C" w:rsidP="0026621C">
          <w:pPr>
            <w:pStyle w:val="Intestazione"/>
            <w:jc w:val="center"/>
            <w:rPr>
              <w:rFonts w:ascii="Arial Black" w:hAnsi="Arial Black"/>
              <w:sz w:val="32"/>
            </w:rPr>
          </w:pPr>
        </w:p>
      </w:tc>
      <w:tc>
        <w:tcPr>
          <w:tcW w:w="637" w:type="dxa"/>
          <w:vAlign w:val="center"/>
        </w:tcPr>
        <w:p w14:paraId="6FE759E4" w14:textId="194F1AC9" w:rsidR="0026621C" w:rsidRPr="009F6A6F" w:rsidRDefault="0026621C" w:rsidP="0026621C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92" w:type="dxa"/>
          <w:vAlign w:val="center"/>
        </w:tcPr>
        <w:p w14:paraId="180C1C44" w14:textId="318A14DC" w:rsidR="0026621C" w:rsidRPr="009F6A6F" w:rsidRDefault="0026621C" w:rsidP="0026621C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26621C" w:rsidRPr="009F6A6F" w14:paraId="4C248D98" w14:textId="77777777" w:rsidTr="00FC205D">
      <w:trPr>
        <w:cantSplit/>
        <w:trHeight w:val="1311"/>
      </w:trPr>
      <w:tc>
        <w:tcPr>
          <w:tcW w:w="2127" w:type="dxa"/>
          <w:vMerge/>
        </w:tcPr>
        <w:p w14:paraId="11FC9D43" w14:textId="77777777" w:rsidR="0026621C" w:rsidRPr="009F6A6F" w:rsidRDefault="0026621C" w:rsidP="0026621C">
          <w:pPr>
            <w:pStyle w:val="Intestazione"/>
          </w:pPr>
        </w:p>
      </w:tc>
      <w:tc>
        <w:tcPr>
          <w:tcW w:w="6876" w:type="dxa"/>
          <w:vMerge/>
        </w:tcPr>
        <w:p w14:paraId="2329C039" w14:textId="77777777" w:rsidR="0026621C" w:rsidRPr="009F6A6F" w:rsidRDefault="0026621C" w:rsidP="0026621C">
          <w:pPr>
            <w:pStyle w:val="Intestazione"/>
          </w:pPr>
        </w:p>
      </w:tc>
      <w:tc>
        <w:tcPr>
          <w:tcW w:w="1629" w:type="dxa"/>
          <w:gridSpan w:val="2"/>
          <w:vAlign w:val="center"/>
        </w:tcPr>
        <w:p w14:paraId="13C01CFB" w14:textId="77777777" w:rsidR="0026621C" w:rsidRPr="009F6A6F" w:rsidRDefault="0026621C" w:rsidP="0026621C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330F6EF4" wp14:editId="72205AC8">
                <wp:extent cx="754892" cy="696178"/>
                <wp:effectExtent l="0" t="0" r="7620" b="8890"/>
                <wp:docPr id="7" name="Immagine 3" descr="logo_sape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logo_sape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719" cy="703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6621C" w:rsidRPr="009F6A6F" w14:paraId="13E43511" w14:textId="77777777" w:rsidTr="00FC205D">
      <w:trPr>
        <w:cantSplit/>
        <w:trHeight w:val="504"/>
      </w:trPr>
      <w:tc>
        <w:tcPr>
          <w:tcW w:w="2127" w:type="dxa"/>
          <w:vMerge/>
        </w:tcPr>
        <w:p w14:paraId="3158D3D7" w14:textId="77777777" w:rsidR="0026621C" w:rsidRPr="009F6A6F" w:rsidRDefault="0026621C" w:rsidP="0026621C">
          <w:pPr>
            <w:pStyle w:val="Intestazione"/>
          </w:pPr>
        </w:p>
      </w:tc>
      <w:tc>
        <w:tcPr>
          <w:tcW w:w="6876" w:type="dxa"/>
          <w:vMerge/>
        </w:tcPr>
        <w:p w14:paraId="37C3ADDB" w14:textId="77777777" w:rsidR="0026621C" w:rsidRPr="009F6A6F" w:rsidRDefault="0026621C" w:rsidP="0026621C">
          <w:pPr>
            <w:pStyle w:val="Intestazione"/>
          </w:pPr>
        </w:p>
      </w:tc>
      <w:tc>
        <w:tcPr>
          <w:tcW w:w="1629" w:type="dxa"/>
          <w:gridSpan w:val="2"/>
          <w:vAlign w:val="center"/>
        </w:tcPr>
        <w:p w14:paraId="68F180B9" w14:textId="75CE97DF" w:rsidR="0026621C" w:rsidRPr="009F6A6F" w:rsidRDefault="0026621C" w:rsidP="00E1178A">
          <w:pPr>
            <w:tabs>
              <w:tab w:val="left" w:pos="3807"/>
            </w:tabs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</w:tc>
    </w:tr>
  </w:tbl>
  <w:p w14:paraId="289B6A8B" w14:textId="77777777" w:rsidR="0026621C" w:rsidRPr="0004349D" w:rsidRDefault="0026621C" w:rsidP="0004349D">
    <w:pPr>
      <w:pStyle w:val="Intestazion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75pt;height:6pt" o:bullet="t">
        <v:imagedata r:id="rId1" o:title="clip_image001"/>
      </v:shape>
    </w:pict>
  </w:numPicBullet>
  <w:abstractNum w:abstractNumId="0" w15:restartNumberingAfterBreak="0">
    <w:nsid w:val="09A412E2"/>
    <w:multiLevelType w:val="hybridMultilevel"/>
    <w:tmpl w:val="D4EE3A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47301"/>
    <w:multiLevelType w:val="hybridMultilevel"/>
    <w:tmpl w:val="8D103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A3C16"/>
    <w:multiLevelType w:val="hybridMultilevel"/>
    <w:tmpl w:val="D97CE266"/>
    <w:lvl w:ilvl="0" w:tplc="80C44CB2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" w15:restartNumberingAfterBreak="0">
    <w:nsid w:val="38E27148"/>
    <w:multiLevelType w:val="multilevel"/>
    <w:tmpl w:val="45F43644"/>
    <w:lvl w:ilvl="0">
      <w:start w:val="9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9F646B0"/>
    <w:multiLevelType w:val="hybridMultilevel"/>
    <w:tmpl w:val="E89E9124"/>
    <w:lvl w:ilvl="0" w:tplc="4680EED4">
      <w:start w:val="1"/>
      <w:numFmt w:val="bullet"/>
      <w:lvlText w:val="•"/>
      <w:lvlPicBulletId w:val="0"/>
      <w:lvlJc w:val="left"/>
      <w:pPr>
        <w:ind w:left="7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A36EFF6">
      <w:start w:val="1"/>
      <w:numFmt w:val="bullet"/>
      <w:lvlText w:val="o"/>
      <w:lvlJc w:val="left"/>
      <w:pPr>
        <w:ind w:left="18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FF2FFB2">
      <w:start w:val="1"/>
      <w:numFmt w:val="bullet"/>
      <w:lvlText w:val="▪"/>
      <w:lvlJc w:val="left"/>
      <w:pPr>
        <w:ind w:left="25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CB01BEE">
      <w:start w:val="1"/>
      <w:numFmt w:val="bullet"/>
      <w:lvlText w:val="•"/>
      <w:lvlJc w:val="left"/>
      <w:pPr>
        <w:ind w:left="32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14C8E0E">
      <w:start w:val="1"/>
      <w:numFmt w:val="bullet"/>
      <w:lvlText w:val="o"/>
      <w:lvlJc w:val="left"/>
      <w:pPr>
        <w:ind w:left="39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FB408EC">
      <w:start w:val="1"/>
      <w:numFmt w:val="bullet"/>
      <w:lvlText w:val="▪"/>
      <w:lvlJc w:val="left"/>
      <w:pPr>
        <w:ind w:left="47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7885D3A">
      <w:start w:val="1"/>
      <w:numFmt w:val="bullet"/>
      <w:lvlText w:val="•"/>
      <w:lvlJc w:val="left"/>
      <w:pPr>
        <w:ind w:left="54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E54FB30">
      <w:start w:val="1"/>
      <w:numFmt w:val="bullet"/>
      <w:lvlText w:val="o"/>
      <w:lvlJc w:val="left"/>
      <w:pPr>
        <w:ind w:left="61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BB623EC">
      <w:start w:val="1"/>
      <w:numFmt w:val="bullet"/>
      <w:lvlText w:val="▪"/>
      <w:lvlJc w:val="left"/>
      <w:pPr>
        <w:ind w:left="68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3EE06587"/>
    <w:multiLevelType w:val="hybridMultilevel"/>
    <w:tmpl w:val="866428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542C9"/>
    <w:multiLevelType w:val="hybridMultilevel"/>
    <w:tmpl w:val="9CBC633C"/>
    <w:lvl w:ilvl="0" w:tplc="0410000F">
      <w:start w:val="1"/>
      <w:numFmt w:val="decimal"/>
      <w:lvlText w:val="%1."/>
      <w:lvlJc w:val="left"/>
      <w:pPr>
        <w:ind w:left="1079" w:hanging="360"/>
      </w:pPr>
    </w:lvl>
    <w:lvl w:ilvl="1" w:tplc="04100019" w:tentative="1">
      <w:start w:val="1"/>
      <w:numFmt w:val="lowerLetter"/>
      <w:lvlText w:val="%2."/>
      <w:lvlJc w:val="left"/>
      <w:pPr>
        <w:ind w:left="1799" w:hanging="360"/>
      </w:pPr>
    </w:lvl>
    <w:lvl w:ilvl="2" w:tplc="0410001B" w:tentative="1">
      <w:start w:val="1"/>
      <w:numFmt w:val="lowerRoman"/>
      <w:lvlText w:val="%3."/>
      <w:lvlJc w:val="right"/>
      <w:pPr>
        <w:ind w:left="2519" w:hanging="180"/>
      </w:pPr>
    </w:lvl>
    <w:lvl w:ilvl="3" w:tplc="0410000F" w:tentative="1">
      <w:start w:val="1"/>
      <w:numFmt w:val="decimal"/>
      <w:lvlText w:val="%4."/>
      <w:lvlJc w:val="left"/>
      <w:pPr>
        <w:ind w:left="3239" w:hanging="360"/>
      </w:pPr>
    </w:lvl>
    <w:lvl w:ilvl="4" w:tplc="04100019" w:tentative="1">
      <w:start w:val="1"/>
      <w:numFmt w:val="lowerLetter"/>
      <w:lvlText w:val="%5."/>
      <w:lvlJc w:val="left"/>
      <w:pPr>
        <w:ind w:left="3959" w:hanging="360"/>
      </w:pPr>
    </w:lvl>
    <w:lvl w:ilvl="5" w:tplc="0410001B" w:tentative="1">
      <w:start w:val="1"/>
      <w:numFmt w:val="lowerRoman"/>
      <w:lvlText w:val="%6."/>
      <w:lvlJc w:val="right"/>
      <w:pPr>
        <w:ind w:left="4679" w:hanging="180"/>
      </w:pPr>
    </w:lvl>
    <w:lvl w:ilvl="6" w:tplc="0410000F" w:tentative="1">
      <w:start w:val="1"/>
      <w:numFmt w:val="decimal"/>
      <w:lvlText w:val="%7."/>
      <w:lvlJc w:val="left"/>
      <w:pPr>
        <w:ind w:left="5399" w:hanging="360"/>
      </w:pPr>
    </w:lvl>
    <w:lvl w:ilvl="7" w:tplc="04100019" w:tentative="1">
      <w:start w:val="1"/>
      <w:numFmt w:val="lowerLetter"/>
      <w:lvlText w:val="%8."/>
      <w:lvlJc w:val="left"/>
      <w:pPr>
        <w:ind w:left="6119" w:hanging="360"/>
      </w:pPr>
    </w:lvl>
    <w:lvl w:ilvl="8" w:tplc="0410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7" w15:restartNumberingAfterBreak="0">
    <w:nsid w:val="585445C4"/>
    <w:multiLevelType w:val="hybridMultilevel"/>
    <w:tmpl w:val="C2943440"/>
    <w:lvl w:ilvl="0" w:tplc="0410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8" w15:restartNumberingAfterBreak="0">
    <w:nsid w:val="5CD357A7"/>
    <w:multiLevelType w:val="hybridMultilevel"/>
    <w:tmpl w:val="CA0CD752"/>
    <w:lvl w:ilvl="0" w:tplc="4680EED4">
      <w:start w:val="1"/>
      <w:numFmt w:val="bullet"/>
      <w:lvlText w:val="•"/>
      <w:lvlPicBulletId w:val="0"/>
      <w:lvlJc w:val="left"/>
      <w:pPr>
        <w:ind w:left="10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9" w15:restartNumberingAfterBreak="0">
    <w:nsid w:val="60225020"/>
    <w:multiLevelType w:val="hybridMultilevel"/>
    <w:tmpl w:val="83340274"/>
    <w:lvl w:ilvl="0" w:tplc="C534E5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424FE"/>
    <w:multiLevelType w:val="hybridMultilevel"/>
    <w:tmpl w:val="742AF1FC"/>
    <w:lvl w:ilvl="0" w:tplc="A7B674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95C66"/>
    <w:multiLevelType w:val="hybridMultilevel"/>
    <w:tmpl w:val="0B82FD52"/>
    <w:lvl w:ilvl="0" w:tplc="85826A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36DF6"/>
    <w:multiLevelType w:val="hybridMultilevel"/>
    <w:tmpl w:val="7E8E825A"/>
    <w:lvl w:ilvl="0" w:tplc="4680EED4">
      <w:start w:val="1"/>
      <w:numFmt w:val="bullet"/>
      <w:lvlText w:val="•"/>
      <w:lvlPicBulletId w:val="0"/>
      <w:lvlJc w:val="left"/>
      <w:pPr>
        <w:ind w:left="10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3" w15:restartNumberingAfterBreak="0">
    <w:nsid w:val="7E414B53"/>
    <w:multiLevelType w:val="hybridMultilevel"/>
    <w:tmpl w:val="C6C4DD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"/>
  </w:num>
  <w:num w:numId="5">
    <w:abstractNumId w:val="0"/>
  </w:num>
  <w:num w:numId="6">
    <w:abstractNumId w:val="5"/>
  </w:num>
  <w:num w:numId="7">
    <w:abstractNumId w:val="9"/>
  </w:num>
  <w:num w:numId="8">
    <w:abstractNumId w:val="4"/>
  </w:num>
  <w:num w:numId="9">
    <w:abstractNumId w:val="7"/>
  </w:num>
  <w:num w:numId="10">
    <w:abstractNumId w:val="4"/>
  </w:num>
  <w:num w:numId="11">
    <w:abstractNumId w:val="8"/>
  </w:num>
  <w:num w:numId="12">
    <w:abstractNumId w:val="12"/>
  </w:num>
  <w:num w:numId="13">
    <w:abstractNumId w:val="6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42"/>
    <w:rsid w:val="000351B3"/>
    <w:rsid w:val="0004349D"/>
    <w:rsid w:val="000450BE"/>
    <w:rsid w:val="000456D2"/>
    <w:rsid w:val="00050822"/>
    <w:rsid w:val="00051AB2"/>
    <w:rsid w:val="00072A76"/>
    <w:rsid w:val="000906B2"/>
    <w:rsid w:val="00091E7C"/>
    <w:rsid w:val="000922E8"/>
    <w:rsid w:val="000B1532"/>
    <w:rsid w:val="000D6ED6"/>
    <w:rsid w:val="000E1C42"/>
    <w:rsid w:val="000E7B1F"/>
    <w:rsid w:val="000F64AB"/>
    <w:rsid w:val="00102D44"/>
    <w:rsid w:val="001036E6"/>
    <w:rsid w:val="00110BA2"/>
    <w:rsid w:val="0013651E"/>
    <w:rsid w:val="00141314"/>
    <w:rsid w:val="0014315D"/>
    <w:rsid w:val="0015125C"/>
    <w:rsid w:val="00154C5D"/>
    <w:rsid w:val="001563B1"/>
    <w:rsid w:val="00161C08"/>
    <w:rsid w:val="001765CD"/>
    <w:rsid w:val="0018158D"/>
    <w:rsid w:val="001846F4"/>
    <w:rsid w:val="001A3C6E"/>
    <w:rsid w:val="001B21AB"/>
    <w:rsid w:val="001C39B1"/>
    <w:rsid w:val="001D2189"/>
    <w:rsid w:val="001D342E"/>
    <w:rsid w:val="001F04C9"/>
    <w:rsid w:val="001F22CA"/>
    <w:rsid w:val="001F4046"/>
    <w:rsid w:val="001F4837"/>
    <w:rsid w:val="00216386"/>
    <w:rsid w:val="002315CC"/>
    <w:rsid w:val="00236050"/>
    <w:rsid w:val="00237104"/>
    <w:rsid w:val="00247CB2"/>
    <w:rsid w:val="002525AE"/>
    <w:rsid w:val="002542E2"/>
    <w:rsid w:val="00257235"/>
    <w:rsid w:val="00265A8A"/>
    <w:rsid w:val="0026621C"/>
    <w:rsid w:val="0026676E"/>
    <w:rsid w:val="00270FA9"/>
    <w:rsid w:val="00277352"/>
    <w:rsid w:val="002809D0"/>
    <w:rsid w:val="0028791E"/>
    <w:rsid w:val="00292813"/>
    <w:rsid w:val="002932CC"/>
    <w:rsid w:val="002B4312"/>
    <w:rsid w:val="002B5F4A"/>
    <w:rsid w:val="002C3D5B"/>
    <w:rsid w:val="002D7695"/>
    <w:rsid w:val="002E4E46"/>
    <w:rsid w:val="002F03B4"/>
    <w:rsid w:val="002F2659"/>
    <w:rsid w:val="002F4F09"/>
    <w:rsid w:val="002F5365"/>
    <w:rsid w:val="00302F41"/>
    <w:rsid w:val="00303150"/>
    <w:rsid w:val="00312230"/>
    <w:rsid w:val="00320554"/>
    <w:rsid w:val="00320688"/>
    <w:rsid w:val="00326A71"/>
    <w:rsid w:val="003528F1"/>
    <w:rsid w:val="0036037D"/>
    <w:rsid w:val="00371151"/>
    <w:rsid w:val="00371670"/>
    <w:rsid w:val="0038136E"/>
    <w:rsid w:val="0038220A"/>
    <w:rsid w:val="00382B73"/>
    <w:rsid w:val="003C3B78"/>
    <w:rsid w:val="003D1C25"/>
    <w:rsid w:val="003D717A"/>
    <w:rsid w:val="003E15F9"/>
    <w:rsid w:val="003E4F50"/>
    <w:rsid w:val="003F300B"/>
    <w:rsid w:val="003F7635"/>
    <w:rsid w:val="00400B9E"/>
    <w:rsid w:val="004168BF"/>
    <w:rsid w:val="004356EF"/>
    <w:rsid w:val="004467E1"/>
    <w:rsid w:val="00447C6F"/>
    <w:rsid w:val="00453948"/>
    <w:rsid w:val="00464176"/>
    <w:rsid w:val="0046568B"/>
    <w:rsid w:val="0047180F"/>
    <w:rsid w:val="00475153"/>
    <w:rsid w:val="00482443"/>
    <w:rsid w:val="00490D69"/>
    <w:rsid w:val="004920A8"/>
    <w:rsid w:val="004B3A8A"/>
    <w:rsid w:val="004C612A"/>
    <w:rsid w:val="004D6A04"/>
    <w:rsid w:val="004E2C8E"/>
    <w:rsid w:val="004F2FCD"/>
    <w:rsid w:val="004F73F7"/>
    <w:rsid w:val="004F77AA"/>
    <w:rsid w:val="00515A0B"/>
    <w:rsid w:val="005223E5"/>
    <w:rsid w:val="00525705"/>
    <w:rsid w:val="00530BD3"/>
    <w:rsid w:val="00575A89"/>
    <w:rsid w:val="005776B2"/>
    <w:rsid w:val="0058120E"/>
    <w:rsid w:val="00590163"/>
    <w:rsid w:val="00595142"/>
    <w:rsid w:val="005D1065"/>
    <w:rsid w:val="005D6C47"/>
    <w:rsid w:val="005E72F9"/>
    <w:rsid w:val="00622AF3"/>
    <w:rsid w:val="00623B6B"/>
    <w:rsid w:val="0063048B"/>
    <w:rsid w:val="006C5B76"/>
    <w:rsid w:val="006C6D1E"/>
    <w:rsid w:val="006D7516"/>
    <w:rsid w:val="006E1A73"/>
    <w:rsid w:val="006E1E16"/>
    <w:rsid w:val="006E5ECB"/>
    <w:rsid w:val="006E6DFD"/>
    <w:rsid w:val="007075C6"/>
    <w:rsid w:val="00724A32"/>
    <w:rsid w:val="00725842"/>
    <w:rsid w:val="00736295"/>
    <w:rsid w:val="007409CB"/>
    <w:rsid w:val="00757D5B"/>
    <w:rsid w:val="00766675"/>
    <w:rsid w:val="007A4F0D"/>
    <w:rsid w:val="007B6011"/>
    <w:rsid w:val="007C209C"/>
    <w:rsid w:val="007C5FFE"/>
    <w:rsid w:val="007D1342"/>
    <w:rsid w:val="007E29B8"/>
    <w:rsid w:val="007E47D4"/>
    <w:rsid w:val="007E6006"/>
    <w:rsid w:val="007F3DBB"/>
    <w:rsid w:val="0080399C"/>
    <w:rsid w:val="00814C67"/>
    <w:rsid w:val="00822A08"/>
    <w:rsid w:val="00825E06"/>
    <w:rsid w:val="00856408"/>
    <w:rsid w:val="0087553C"/>
    <w:rsid w:val="008877FC"/>
    <w:rsid w:val="008A1532"/>
    <w:rsid w:val="008A4AE1"/>
    <w:rsid w:val="008A6E45"/>
    <w:rsid w:val="008B2306"/>
    <w:rsid w:val="008B6700"/>
    <w:rsid w:val="008C426D"/>
    <w:rsid w:val="008C45FB"/>
    <w:rsid w:val="008D6FE2"/>
    <w:rsid w:val="008E430B"/>
    <w:rsid w:val="008F38AA"/>
    <w:rsid w:val="00945D9B"/>
    <w:rsid w:val="0095050A"/>
    <w:rsid w:val="00956B54"/>
    <w:rsid w:val="00970FE3"/>
    <w:rsid w:val="009718B3"/>
    <w:rsid w:val="009A5763"/>
    <w:rsid w:val="009A7CC4"/>
    <w:rsid w:val="009B020B"/>
    <w:rsid w:val="009B0CC6"/>
    <w:rsid w:val="009B12B7"/>
    <w:rsid w:val="009C50E8"/>
    <w:rsid w:val="009D5BFF"/>
    <w:rsid w:val="009E00FD"/>
    <w:rsid w:val="00A046E9"/>
    <w:rsid w:val="00A10F71"/>
    <w:rsid w:val="00A20F9B"/>
    <w:rsid w:val="00A5255D"/>
    <w:rsid w:val="00A54150"/>
    <w:rsid w:val="00A573CF"/>
    <w:rsid w:val="00A701B6"/>
    <w:rsid w:val="00A82F8D"/>
    <w:rsid w:val="00A836F8"/>
    <w:rsid w:val="00A91782"/>
    <w:rsid w:val="00A93085"/>
    <w:rsid w:val="00AA0487"/>
    <w:rsid w:val="00AC5F53"/>
    <w:rsid w:val="00AE7538"/>
    <w:rsid w:val="00AF6B34"/>
    <w:rsid w:val="00B00ED5"/>
    <w:rsid w:val="00B166A8"/>
    <w:rsid w:val="00B1791D"/>
    <w:rsid w:val="00B22AED"/>
    <w:rsid w:val="00B52381"/>
    <w:rsid w:val="00B83CF8"/>
    <w:rsid w:val="00B87685"/>
    <w:rsid w:val="00BA71B2"/>
    <w:rsid w:val="00BC1000"/>
    <w:rsid w:val="00BE3441"/>
    <w:rsid w:val="00BF10CB"/>
    <w:rsid w:val="00BF79CC"/>
    <w:rsid w:val="00C13CBB"/>
    <w:rsid w:val="00C2247E"/>
    <w:rsid w:val="00C22CB0"/>
    <w:rsid w:val="00C36AD4"/>
    <w:rsid w:val="00C4403D"/>
    <w:rsid w:val="00C50AC4"/>
    <w:rsid w:val="00C73354"/>
    <w:rsid w:val="00C876B3"/>
    <w:rsid w:val="00CA4B8F"/>
    <w:rsid w:val="00CB0BE7"/>
    <w:rsid w:val="00CC2493"/>
    <w:rsid w:val="00CC40CA"/>
    <w:rsid w:val="00CD754D"/>
    <w:rsid w:val="00CE09C9"/>
    <w:rsid w:val="00CE2860"/>
    <w:rsid w:val="00CE66B8"/>
    <w:rsid w:val="00CE6D02"/>
    <w:rsid w:val="00CF062E"/>
    <w:rsid w:val="00D1101F"/>
    <w:rsid w:val="00D155B0"/>
    <w:rsid w:val="00D34EDD"/>
    <w:rsid w:val="00D35417"/>
    <w:rsid w:val="00D3773E"/>
    <w:rsid w:val="00D619C4"/>
    <w:rsid w:val="00D62393"/>
    <w:rsid w:val="00D6379A"/>
    <w:rsid w:val="00D743E3"/>
    <w:rsid w:val="00D771B7"/>
    <w:rsid w:val="00D82854"/>
    <w:rsid w:val="00D838F1"/>
    <w:rsid w:val="00D97D9F"/>
    <w:rsid w:val="00DA3FE7"/>
    <w:rsid w:val="00DC23EC"/>
    <w:rsid w:val="00DD49FC"/>
    <w:rsid w:val="00DF1E75"/>
    <w:rsid w:val="00E1178A"/>
    <w:rsid w:val="00E12BFE"/>
    <w:rsid w:val="00E14364"/>
    <w:rsid w:val="00E14771"/>
    <w:rsid w:val="00E21F24"/>
    <w:rsid w:val="00E33155"/>
    <w:rsid w:val="00E454CF"/>
    <w:rsid w:val="00E5414D"/>
    <w:rsid w:val="00E55EC8"/>
    <w:rsid w:val="00E62C42"/>
    <w:rsid w:val="00E70AED"/>
    <w:rsid w:val="00E71EB3"/>
    <w:rsid w:val="00E72B87"/>
    <w:rsid w:val="00E74B23"/>
    <w:rsid w:val="00EA5FFD"/>
    <w:rsid w:val="00EA7690"/>
    <w:rsid w:val="00ED47B0"/>
    <w:rsid w:val="00ED5630"/>
    <w:rsid w:val="00F030AE"/>
    <w:rsid w:val="00F101FE"/>
    <w:rsid w:val="00F23EBC"/>
    <w:rsid w:val="00F25E66"/>
    <w:rsid w:val="00F35C09"/>
    <w:rsid w:val="00F367B9"/>
    <w:rsid w:val="00F51491"/>
    <w:rsid w:val="00F61AE0"/>
    <w:rsid w:val="00F64EB4"/>
    <w:rsid w:val="00F8450E"/>
    <w:rsid w:val="00F9129E"/>
    <w:rsid w:val="00F91E01"/>
    <w:rsid w:val="00FB46FD"/>
    <w:rsid w:val="00FC205D"/>
    <w:rsid w:val="00FC4BBF"/>
    <w:rsid w:val="00FD2D8A"/>
    <w:rsid w:val="00FE076E"/>
    <w:rsid w:val="00FE0E9C"/>
    <w:rsid w:val="00FE7A0B"/>
    <w:rsid w:val="00FF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8ACE7"/>
  <w15:docId w15:val="{D3FCD7DF-46B7-9843-97AF-1E61A504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450E"/>
  </w:style>
  <w:style w:type="paragraph" w:styleId="Titolo1">
    <w:name w:val="heading 1"/>
    <w:basedOn w:val="Normale"/>
    <w:next w:val="Normale"/>
    <w:link w:val="Titolo1Carattere"/>
    <w:qFormat/>
    <w:rsid w:val="004C612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70F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C612A"/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C612A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612A"/>
    <w:rPr>
      <w:rFonts w:ascii="Calibri" w:eastAsia="Calibri" w:hAnsi="Calibri" w:cs="Times New Roman"/>
      <w:lang w:val="it-IT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C612A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612A"/>
    <w:rPr>
      <w:rFonts w:ascii="Calibri" w:eastAsia="Calibri" w:hAnsi="Calibri" w:cs="Times New Roman"/>
      <w:lang w:val="it-IT" w:eastAsia="en-US"/>
    </w:rPr>
  </w:style>
  <w:style w:type="character" w:styleId="Collegamentoipertestuale">
    <w:name w:val="Hyperlink"/>
    <w:rsid w:val="004C612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1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1E7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22AF3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B0BE7"/>
    <w:pPr>
      <w:spacing w:after="0" w:line="240" w:lineRule="auto"/>
    </w:pPr>
    <w:rPr>
      <w:rFonts w:ascii="Calibri" w:eastAsiaTheme="minorHAnsi" w:hAnsi="Calibri"/>
      <w:szCs w:val="21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B0BE7"/>
    <w:rPr>
      <w:rFonts w:ascii="Calibri" w:eastAsiaTheme="minorHAnsi" w:hAnsi="Calibri"/>
      <w:szCs w:val="21"/>
      <w:lang w:val="it-IT" w:eastAsia="en-US"/>
    </w:rPr>
  </w:style>
  <w:style w:type="table" w:styleId="Grigliatabella">
    <w:name w:val="Table Grid"/>
    <w:basedOn w:val="Tabellanormale"/>
    <w:uiPriority w:val="39"/>
    <w:rsid w:val="00595142"/>
    <w:pPr>
      <w:spacing w:after="0" w:line="240" w:lineRule="auto"/>
    </w:pPr>
    <w:rPr>
      <w:rFonts w:eastAsiaTheme="minorHAns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A9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A93085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77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77352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customStyle="1" w:styleId="PlainText1">
    <w:name w:val="Plain Text1"/>
    <w:basedOn w:val="Normale"/>
    <w:rsid w:val="00856408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it-IT" w:eastAsia="zh-CN"/>
    </w:rPr>
  </w:style>
  <w:style w:type="paragraph" w:customStyle="1" w:styleId="BodyText21">
    <w:name w:val="Body Text 21"/>
    <w:basedOn w:val="Normale"/>
    <w:rsid w:val="00856408"/>
    <w:pPr>
      <w:widowControl w:val="0"/>
      <w:spacing w:after="0" w:line="240" w:lineRule="atLeast"/>
      <w:ind w:left="1418"/>
      <w:jc w:val="both"/>
    </w:pPr>
    <w:rPr>
      <w:rFonts w:ascii="Times New Roman" w:eastAsia="Times New Roman" w:hAnsi="Times New Roman" w:cs="Times New Roman"/>
      <w:sz w:val="24"/>
      <w:szCs w:val="20"/>
      <w:lang w:val="it-IT" w:eastAsia="en-US"/>
    </w:rPr>
  </w:style>
  <w:style w:type="character" w:customStyle="1" w:styleId="rigadinamica">
    <w:name w:val="rigadinamica"/>
    <w:basedOn w:val="Carpredefinitoparagrafo"/>
    <w:rsid w:val="00856408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70F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%20TOIS038002@pec.istruzione.it" TargetMode="External"/><Relationship Id="rId2" Type="http://schemas.openxmlformats.org/officeDocument/2006/relationships/hyperlink" Target="mailto:TOIS038002@istruzione.it" TargetMode="External"/><Relationship Id="rId1" Type="http://schemas.openxmlformats.org/officeDocument/2006/relationships/image" Target="media/image2.png"/><Relationship Id="rId5" Type="http://schemas.openxmlformats.org/officeDocument/2006/relationships/image" Target="media/image3.jpeg"/><Relationship Id="rId4" Type="http://schemas.openxmlformats.org/officeDocument/2006/relationships/hyperlink" Target="http://www.buniva.edu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netto\Google%20Drive\CIRCOLARI%20NUOVO\CIRCOLARI%20DA%20VERIFICARE\modello_circolar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modello_circolari.dotx</Template>
  <TotalTime>8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ufficio preside1</dc:creator>
  <cp:lastModifiedBy>Ufficio personale2</cp:lastModifiedBy>
  <cp:revision>3</cp:revision>
  <cp:lastPrinted>2020-07-08T12:31:00Z</cp:lastPrinted>
  <dcterms:created xsi:type="dcterms:W3CDTF">2022-09-29T12:05:00Z</dcterms:created>
  <dcterms:modified xsi:type="dcterms:W3CDTF">2022-09-29T12:12:00Z</dcterms:modified>
</cp:coreProperties>
</file>